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AE1E" w14:textId="77777777" w:rsidR="0088717F" w:rsidRPr="00822BD9" w:rsidRDefault="0088717F" w:rsidP="0088717F">
      <w:pPr>
        <w:pStyle w:val="CM4"/>
        <w:spacing w:line="258" w:lineRule="atLeast"/>
        <w:jc w:val="center"/>
        <w:rPr>
          <w:rFonts w:ascii="Calibri" w:hAnsi="Calibri" w:cs="Calibri"/>
          <w:b/>
          <w:color w:val="000000"/>
        </w:rPr>
      </w:pPr>
      <w:r w:rsidRPr="00822BD9">
        <w:rPr>
          <w:rFonts w:ascii="Calibri" w:hAnsi="Calibri" w:cs="Calibri"/>
          <w:b/>
          <w:color w:val="000000"/>
        </w:rPr>
        <w:t>MODULO PER L’AGGIORNAMENTO DELL’ALBO</w:t>
      </w:r>
    </w:p>
    <w:p w14:paraId="4A92A5D1" w14:textId="77777777" w:rsidR="0088717F" w:rsidRPr="00822BD9" w:rsidRDefault="0088717F" w:rsidP="0088717F">
      <w:pPr>
        <w:pStyle w:val="CM4"/>
        <w:spacing w:line="258" w:lineRule="atLeast"/>
        <w:jc w:val="center"/>
        <w:rPr>
          <w:rFonts w:ascii="Calibri" w:hAnsi="Calibri" w:cs="Calibri"/>
          <w:b/>
          <w:color w:val="000000"/>
        </w:rPr>
      </w:pPr>
      <w:r w:rsidRPr="00822BD9">
        <w:rPr>
          <w:rFonts w:ascii="Calibri" w:hAnsi="Calibri" w:cs="Calibri"/>
          <w:b/>
          <w:color w:val="000000"/>
        </w:rPr>
        <w:t>DEI DOTTORI AGRONOMI E DEI DOTTORI FORESTALI DELLA PROVINCIA DI NAPOLI</w:t>
      </w:r>
    </w:p>
    <w:p w14:paraId="76F02980" w14:textId="77777777" w:rsidR="0088717F" w:rsidRPr="00822BD9" w:rsidRDefault="0088717F" w:rsidP="0088717F">
      <w:pPr>
        <w:pStyle w:val="Default"/>
        <w:jc w:val="both"/>
        <w:rPr>
          <w:rFonts w:ascii="Calibri" w:hAnsi="Calibri" w:cs="Calibri"/>
        </w:rPr>
      </w:pPr>
    </w:p>
    <w:p w14:paraId="0FA36B50" w14:textId="7FB1BBC7" w:rsidR="007D24DB" w:rsidRPr="00822BD9" w:rsidRDefault="007D24DB" w:rsidP="007D24DB">
      <w:pPr>
        <w:pStyle w:val="CM4"/>
        <w:spacing w:line="258" w:lineRule="atLeast"/>
        <w:jc w:val="center"/>
        <w:rPr>
          <w:rFonts w:ascii="Calibri" w:hAnsi="Calibri" w:cs="Calibri"/>
          <w:color w:val="000000"/>
        </w:rPr>
      </w:pPr>
      <w:r w:rsidRPr="00822BD9">
        <w:rPr>
          <w:rFonts w:ascii="Calibri" w:hAnsi="Calibri" w:cs="Calibri"/>
          <w:color w:val="000000"/>
        </w:rPr>
        <w:t>DICHIARAZIONE SOSTITUTIVA DELL’ ATTO DI NOTORIETÀ</w:t>
      </w:r>
    </w:p>
    <w:p w14:paraId="15769DDC" w14:textId="7A1E7E49" w:rsidR="007D24DB" w:rsidRPr="00822BD9" w:rsidRDefault="007D24DB" w:rsidP="007D24DB">
      <w:pPr>
        <w:pStyle w:val="CM4"/>
        <w:spacing w:line="258" w:lineRule="atLeast"/>
        <w:jc w:val="center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(</w:t>
      </w:r>
      <w:proofErr w:type="gramEnd"/>
      <w:r w:rsidRPr="00822BD9">
        <w:rPr>
          <w:rFonts w:ascii="Calibri" w:hAnsi="Calibri" w:cs="Calibri"/>
          <w:color w:val="000000"/>
        </w:rPr>
        <w:t xml:space="preserve">ai sensi </w:t>
      </w:r>
      <w:r w:rsidR="00291EB5" w:rsidRPr="00822BD9">
        <w:rPr>
          <w:rFonts w:ascii="Calibri" w:hAnsi="Calibri" w:cs="Calibri"/>
          <w:color w:val="000000"/>
        </w:rPr>
        <w:t xml:space="preserve">dell’art. 46 </w:t>
      </w:r>
      <w:proofErr w:type="spellStart"/>
      <w:proofErr w:type="gramStart"/>
      <w:r w:rsidR="00291EB5" w:rsidRPr="00822BD9">
        <w:rPr>
          <w:rFonts w:ascii="Calibri" w:hAnsi="Calibri" w:cs="Calibri"/>
          <w:color w:val="000000"/>
        </w:rPr>
        <w:t>lett</w:t>
      </w:r>
      <w:proofErr w:type="spellEnd"/>
      <w:r w:rsidR="00291EB5" w:rsidRPr="00822BD9">
        <w:rPr>
          <w:rFonts w:ascii="Calibri" w:hAnsi="Calibri" w:cs="Calibri"/>
          <w:color w:val="000000"/>
        </w:rPr>
        <w:t>.</w:t>
      </w:r>
      <w:proofErr w:type="gramEnd"/>
      <w:r w:rsidR="00291EB5" w:rsidRPr="00822BD9">
        <w:rPr>
          <w:rFonts w:ascii="Calibri" w:hAnsi="Calibri" w:cs="Calibri"/>
          <w:color w:val="000000"/>
        </w:rPr>
        <w:t xml:space="preserve"> b del D.P.R. n. 445 del 28 dicembre 2000</w:t>
      </w:r>
      <w:r w:rsidRPr="00822BD9">
        <w:rPr>
          <w:rFonts w:ascii="Calibri" w:hAnsi="Calibri" w:cs="Calibri"/>
          <w:color w:val="000000"/>
        </w:rPr>
        <w:t>)</w:t>
      </w:r>
    </w:p>
    <w:p w14:paraId="0D6459B3" w14:textId="77777777" w:rsidR="007D24DB" w:rsidRPr="00822BD9" w:rsidRDefault="007D24DB" w:rsidP="00E04DC4">
      <w:pPr>
        <w:pStyle w:val="CM4"/>
        <w:spacing w:line="258" w:lineRule="atLeast"/>
        <w:jc w:val="both"/>
        <w:rPr>
          <w:rFonts w:ascii="Calibri" w:hAnsi="Calibri" w:cs="Calibri"/>
          <w:b/>
          <w:color w:val="000000"/>
        </w:rPr>
      </w:pPr>
    </w:p>
    <w:p w14:paraId="1CC00E84" w14:textId="5348B5D8" w:rsidR="00291EB5" w:rsidRPr="00822BD9" w:rsidRDefault="00E04DC4" w:rsidP="0005628E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I</w:t>
      </w:r>
      <w:r w:rsidR="00291EB5" w:rsidRPr="00822BD9">
        <w:rPr>
          <w:rFonts w:ascii="Calibri" w:hAnsi="Calibri" w:cs="Calibri"/>
          <w:color w:val="000000"/>
        </w:rPr>
        <w:t>o</w:t>
      </w:r>
      <w:r w:rsidRPr="00822BD9">
        <w:rPr>
          <w:rFonts w:ascii="Calibri" w:hAnsi="Calibri" w:cs="Calibri"/>
          <w:color w:val="000000"/>
        </w:rPr>
        <w:t xml:space="preserve"> sottoscritto</w:t>
      </w:r>
      <w:proofErr w:type="gramEnd"/>
      <w:r w:rsidR="00291EB5" w:rsidRPr="00822BD9">
        <w:rPr>
          <w:rFonts w:ascii="Calibri" w:hAnsi="Calibri" w:cs="Calibri"/>
          <w:color w:val="000000"/>
        </w:rPr>
        <w:tab/>
      </w:r>
    </w:p>
    <w:p w14:paraId="3FA7F7D1" w14:textId="29DAD1F0" w:rsidR="008B2D56" w:rsidRPr="00822BD9" w:rsidRDefault="00E04DC4" w:rsidP="008B2D56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nato</w:t>
      </w:r>
      <w:proofErr w:type="gramEnd"/>
      <w:r w:rsidRPr="00822BD9">
        <w:rPr>
          <w:rFonts w:ascii="Calibri" w:hAnsi="Calibri" w:cs="Calibri"/>
          <w:color w:val="000000"/>
        </w:rPr>
        <w:t xml:space="preserve"> </w:t>
      </w:r>
      <w:r w:rsidR="00291EB5" w:rsidRPr="00822BD9">
        <w:rPr>
          <w:rFonts w:ascii="Calibri" w:hAnsi="Calibri" w:cs="Calibri"/>
          <w:color w:val="000000"/>
        </w:rPr>
        <w:t>il ...…./…</w:t>
      </w:r>
      <w:r w:rsidR="008B2D56" w:rsidRPr="00822BD9">
        <w:rPr>
          <w:rFonts w:ascii="Calibri" w:hAnsi="Calibri" w:cs="Calibri"/>
          <w:color w:val="000000"/>
        </w:rPr>
        <w:t>…</w:t>
      </w:r>
      <w:proofErr w:type="gramStart"/>
      <w:r w:rsidR="00291EB5" w:rsidRPr="00822BD9">
        <w:rPr>
          <w:rFonts w:ascii="Calibri" w:hAnsi="Calibri" w:cs="Calibri"/>
          <w:color w:val="000000"/>
        </w:rPr>
        <w:t>...</w:t>
      </w:r>
      <w:proofErr w:type="gramEnd"/>
      <w:r w:rsidR="00291EB5" w:rsidRPr="00822BD9">
        <w:rPr>
          <w:rFonts w:ascii="Calibri" w:hAnsi="Calibri" w:cs="Calibri"/>
          <w:color w:val="000000"/>
        </w:rPr>
        <w:t>/…</w:t>
      </w:r>
      <w:r w:rsidR="008B2D56" w:rsidRPr="00822BD9">
        <w:rPr>
          <w:rFonts w:ascii="Calibri" w:hAnsi="Calibri" w:cs="Calibri"/>
          <w:color w:val="000000"/>
        </w:rPr>
        <w:t>…</w:t>
      </w:r>
      <w:r w:rsidR="00291EB5" w:rsidRPr="00822BD9">
        <w:rPr>
          <w:rFonts w:ascii="Calibri" w:hAnsi="Calibri" w:cs="Calibri"/>
          <w:color w:val="000000"/>
        </w:rPr>
        <w:t xml:space="preserve">……….. </w:t>
      </w:r>
      <w:r w:rsidRPr="00822BD9">
        <w:rPr>
          <w:rFonts w:ascii="Calibri" w:hAnsi="Calibri" w:cs="Calibri"/>
          <w:color w:val="000000"/>
        </w:rPr>
        <w:t>a</w:t>
      </w:r>
      <w:r w:rsidR="0005628E" w:rsidRPr="00822BD9">
        <w:rPr>
          <w:rFonts w:ascii="Calibri" w:hAnsi="Calibri" w:cs="Calibri"/>
          <w:color w:val="000000"/>
        </w:rPr>
        <w:tab/>
      </w:r>
      <w:r w:rsidR="008B2D56" w:rsidRPr="00822BD9">
        <w:rPr>
          <w:rFonts w:ascii="Calibri" w:hAnsi="Calibri" w:cs="Calibri"/>
          <w:color w:val="000000"/>
        </w:rPr>
        <w:t>(…………)</w:t>
      </w:r>
    </w:p>
    <w:p w14:paraId="7A69C50E" w14:textId="56D5620D" w:rsidR="008B2D56" w:rsidRPr="00822BD9" w:rsidRDefault="0050145E" w:rsidP="00D40E99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r w:rsidRPr="00822BD9">
        <w:rPr>
          <w:rFonts w:ascii="Calibri" w:hAnsi="Calibri" w:cs="Calibri"/>
          <w:color w:val="000000"/>
        </w:rPr>
        <w:t>c</w:t>
      </w:r>
      <w:r w:rsidR="008B2D56" w:rsidRPr="00822BD9">
        <w:rPr>
          <w:rFonts w:ascii="Calibri" w:hAnsi="Calibri" w:cs="Calibri"/>
          <w:color w:val="000000"/>
        </w:rPr>
        <w:t>odice fiscale …………………………………………………….……</w:t>
      </w:r>
      <w:proofErr w:type="gramStart"/>
      <w:r w:rsidR="008B2D56" w:rsidRPr="00822BD9">
        <w:rPr>
          <w:rFonts w:ascii="Calibri" w:hAnsi="Calibri" w:cs="Calibri"/>
          <w:color w:val="000000"/>
        </w:rPr>
        <w:t>.,</w:t>
      </w:r>
      <w:proofErr w:type="gramEnd"/>
      <w:r w:rsidR="008B2D56" w:rsidRPr="00822BD9">
        <w:rPr>
          <w:rFonts w:ascii="Calibri" w:hAnsi="Calibri" w:cs="Calibri"/>
          <w:color w:val="000000"/>
        </w:rPr>
        <w:t xml:space="preserve"> </w:t>
      </w:r>
      <w:r w:rsidRPr="00822BD9">
        <w:rPr>
          <w:rFonts w:ascii="Calibri" w:hAnsi="Calibri" w:cs="Calibri"/>
          <w:color w:val="000000"/>
        </w:rPr>
        <w:t>t</w:t>
      </w:r>
      <w:r w:rsidR="008B2D56" w:rsidRPr="00822BD9">
        <w:rPr>
          <w:rFonts w:ascii="Calibri" w:hAnsi="Calibri" w:cs="Calibri"/>
          <w:color w:val="000000"/>
        </w:rPr>
        <w:t xml:space="preserve">elefono …………………………., </w:t>
      </w:r>
      <w:r w:rsidRPr="00822BD9">
        <w:rPr>
          <w:rFonts w:ascii="Calibri" w:hAnsi="Calibri" w:cs="Calibri"/>
          <w:color w:val="000000"/>
        </w:rPr>
        <w:t>f</w:t>
      </w:r>
      <w:r w:rsidR="008B2D56" w:rsidRPr="00822BD9">
        <w:rPr>
          <w:rFonts w:ascii="Calibri" w:hAnsi="Calibri" w:cs="Calibri"/>
          <w:color w:val="000000"/>
        </w:rPr>
        <w:t xml:space="preserve">ax …………………………., </w:t>
      </w:r>
      <w:r w:rsidR="008A19A5" w:rsidRPr="00822BD9">
        <w:rPr>
          <w:rFonts w:ascii="Calibri" w:hAnsi="Calibri" w:cs="Calibri"/>
          <w:color w:val="000000"/>
        </w:rPr>
        <w:t>c</w:t>
      </w:r>
      <w:r w:rsidR="008B2D56" w:rsidRPr="00822BD9">
        <w:rPr>
          <w:rFonts w:ascii="Calibri" w:hAnsi="Calibri" w:cs="Calibri"/>
          <w:color w:val="000000"/>
        </w:rPr>
        <w:t xml:space="preserve">ellulare …………………………., </w:t>
      </w:r>
      <w:r w:rsidRPr="00822BD9">
        <w:rPr>
          <w:rFonts w:ascii="Calibri" w:hAnsi="Calibri" w:cs="Calibri"/>
          <w:color w:val="000000"/>
        </w:rPr>
        <w:t xml:space="preserve"> posta elettronica  ordinaria (PEO)</w:t>
      </w:r>
      <w:r w:rsidRPr="00822BD9">
        <w:rPr>
          <w:rFonts w:ascii="Calibri" w:hAnsi="Calibri" w:cs="Calibri"/>
          <w:color w:val="000000"/>
        </w:rPr>
        <w:tab/>
      </w:r>
    </w:p>
    <w:p w14:paraId="298F4D71" w14:textId="79B4C349" w:rsidR="0050145E" w:rsidRPr="00822BD9" w:rsidRDefault="0050145E" w:rsidP="0050145E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r w:rsidRPr="00822BD9">
        <w:rPr>
          <w:rFonts w:ascii="Calibri" w:hAnsi="Calibri" w:cs="Calibri"/>
          <w:color w:val="000000"/>
        </w:rPr>
        <w:t>posta elettronica certificata (PEC)</w:t>
      </w:r>
      <w:r w:rsidRPr="00822BD9">
        <w:rPr>
          <w:rFonts w:ascii="Calibri" w:hAnsi="Calibri" w:cs="Calibri"/>
          <w:color w:val="000000"/>
        </w:rPr>
        <w:tab/>
      </w:r>
    </w:p>
    <w:p w14:paraId="0F6575A5" w14:textId="0ED7732A" w:rsidR="008B2D56" w:rsidRPr="00822BD9" w:rsidRDefault="00E04DC4" w:rsidP="00D40E99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reside</w:t>
      </w:r>
      <w:r w:rsidR="0005628E" w:rsidRPr="00822BD9">
        <w:rPr>
          <w:rFonts w:ascii="Calibri" w:hAnsi="Calibri" w:cs="Calibri"/>
          <w:color w:val="000000"/>
        </w:rPr>
        <w:t>nte</w:t>
      </w:r>
      <w:proofErr w:type="gramEnd"/>
      <w:r w:rsidR="0005628E" w:rsidRPr="00822BD9">
        <w:rPr>
          <w:rFonts w:ascii="Calibri" w:hAnsi="Calibri" w:cs="Calibri"/>
          <w:color w:val="000000"/>
        </w:rPr>
        <w:t xml:space="preserve"> a</w:t>
      </w:r>
      <w:r w:rsidR="008B2D56" w:rsidRPr="00822BD9">
        <w:rPr>
          <w:rFonts w:ascii="Calibri" w:hAnsi="Calibri" w:cs="Calibri"/>
          <w:color w:val="000000"/>
        </w:rPr>
        <w:tab/>
      </w:r>
      <w:proofErr w:type="gramStart"/>
      <w:r w:rsidR="008B2D56" w:rsidRPr="00822BD9">
        <w:rPr>
          <w:rFonts w:ascii="Calibri" w:hAnsi="Calibri" w:cs="Calibri"/>
          <w:color w:val="000000"/>
        </w:rPr>
        <w:t>(…</w:t>
      </w:r>
      <w:proofErr w:type="gramEnd"/>
      <w:r w:rsidR="008B2D56" w:rsidRPr="00822BD9">
        <w:rPr>
          <w:rFonts w:ascii="Calibri" w:hAnsi="Calibri" w:cs="Calibri"/>
          <w:color w:val="000000"/>
        </w:rPr>
        <w:t>………) CAP …………………</w:t>
      </w:r>
    </w:p>
    <w:p w14:paraId="519768AA" w14:textId="3BFE091A" w:rsidR="008B2D56" w:rsidRPr="00822BD9" w:rsidRDefault="008B2D56" w:rsidP="008B2D56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in</w:t>
      </w:r>
      <w:proofErr w:type="gramEnd"/>
      <w:r w:rsidRPr="00822BD9">
        <w:rPr>
          <w:rFonts w:ascii="Calibri" w:hAnsi="Calibri" w:cs="Calibri"/>
          <w:color w:val="000000"/>
        </w:rPr>
        <w:t xml:space="preserve"> via/piazza/largo</w:t>
      </w:r>
      <w:r w:rsidRPr="00822BD9">
        <w:rPr>
          <w:rFonts w:ascii="Calibri" w:hAnsi="Calibri" w:cs="Calibri"/>
          <w:color w:val="000000"/>
        </w:rPr>
        <w:tab/>
      </w:r>
    </w:p>
    <w:p w14:paraId="4B3C5F33" w14:textId="77777777" w:rsidR="008B2D56" w:rsidRPr="00822BD9" w:rsidRDefault="008B2D56" w:rsidP="008B2D56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con</w:t>
      </w:r>
      <w:proofErr w:type="gramEnd"/>
      <w:r w:rsidRPr="00822BD9">
        <w:rPr>
          <w:rFonts w:ascii="Calibri" w:hAnsi="Calibri" w:cs="Calibri"/>
          <w:color w:val="000000"/>
        </w:rPr>
        <w:t xml:space="preserve"> studio in </w:t>
      </w:r>
      <w:r w:rsidRPr="00822BD9">
        <w:rPr>
          <w:rFonts w:ascii="Calibri" w:hAnsi="Calibri" w:cs="Calibri"/>
          <w:color w:val="000000"/>
        </w:rPr>
        <w:tab/>
      </w:r>
      <w:proofErr w:type="gramStart"/>
      <w:r w:rsidRPr="00822BD9">
        <w:rPr>
          <w:rFonts w:ascii="Calibri" w:hAnsi="Calibri" w:cs="Calibri"/>
          <w:color w:val="000000"/>
        </w:rPr>
        <w:t>(…</w:t>
      </w:r>
      <w:proofErr w:type="gramEnd"/>
      <w:r w:rsidRPr="00822BD9">
        <w:rPr>
          <w:rFonts w:ascii="Calibri" w:hAnsi="Calibri" w:cs="Calibri"/>
          <w:color w:val="000000"/>
        </w:rPr>
        <w:t>………) CAP …………………</w:t>
      </w:r>
    </w:p>
    <w:p w14:paraId="661D0A5B" w14:textId="3ADAC273" w:rsidR="008B2D56" w:rsidRPr="00822BD9" w:rsidRDefault="008B2D56" w:rsidP="008B2D56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in</w:t>
      </w:r>
      <w:proofErr w:type="gramEnd"/>
      <w:r w:rsidRPr="00822BD9">
        <w:rPr>
          <w:rFonts w:ascii="Calibri" w:hAnsi="Calibri" w:cs="Calibri"/>
          <w:color w:val="000000"/>
        </w:rPr>
        <w:t xml:space="preserve"> via/piazza/largo</w:t>
      </w:r>
      <w:r w:rsidR="00220E38" w:rsidRPr="00822BD9">
        <w:rPr>
          <w:rFonts w:ascii="Calibri" w:hAnsi="Calibri" w:cs="Calibri"/>
          <w:color w:val="000000"/>
        </w:rPr>
        <w:t>/traversa</w:t>
      </w:r>
      <w:r w:rsidRPr="00822BD9">
        <w:rPr>
          <w:rFonts w:ascii="Calibri" w:hAnsi="Calibri" w:cs="Calibri"/>
          <w:color w:val="000000"/>
        </w:rPr>
        <w:tab/>
      </w:r>
    </w:p>
    <w:p w14:paraId="00CDB564" w14:textId="75D67F68" w:rsidR="00AA0F13" w:rsidRPr="00822BD9" w:rsidRDefault="003237BE" w:rsidP="00AA0F13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cittadino</w:t>
      </w:r>
      <w:proofErr w:type="gramEnd"/>
      <w:r w:rsidRPr="00822BD9">
        <w:rPr>
          <w:rFonts w:ascii="Calibri" w:hAnsi="Calibri" w:cs="Calibri"/>
          <w:color w:val="000000"/>
        </w:rPr>
        <w:t xml:space="preserve"> ……..……………………………………, </w:t>
      </w:r>
      <w:r w:rsidR="00913ED7" w:rsidRPr="00822BD9">
        <w:rPr>
          <w:rFonts w:ascii="Calibri" w:hAnsi="Calibri" w:cs="Calibri"/>
          <w:color w:val="000000"/>
        </w:rPr>
        <w:t xml:space="preserve">iscritto </w:t>
      </w:r>
      <w:r w:rsidR="00220E38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220E38" w:rsidRPr="00822BD9">
        <w:rPr>
          <w:rFonts w:ascii="Calibri" w:hAnsi="Calibri" w:cs="Calibri"/>
          <w:b/>
          <w:color w:val="000000"/>
          <w:bdr w:val="single" w:sz="4" w:space="0" w:color="auto"/>
        </w:rPr>
        <w:t>CON</w:t>
      </w:r>
      <w:r w:rsidR="00220E38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220E38" w:rsidRPr="00822BD9">
        <w:rPr>
          <w:rFonts w:ascii="Calibri" w:hAnsi="Calibri" w:cs="Calibri"/>
          <w:color w:val="000000"/>
        </w:rPr>
        <w:t xml:space="preserve">  </w:t>
      </w:r>
      <w:r w:rsidR="00220E38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220E38" w:rsidRPr="00822BD9">
        <w:rPr>
          <w:rFonts w:ascii="Calibri" w:hAnsi="Calibri" w:cs="Calibri"/>
          <w:b/>
          <w:color w:val="000000"/>
          <w:bdr w:val="single" w:sz="4" w:space="0" w:color="auto"/>
        </w:rPr>
        <w:t>SENZA</w:t>
      </w:r>
      <w:r w:rsidR="00220E38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220E38" w:rsidRPr="00822BD9">
        <w:rPr>
          <w:rFonts w:ascii="Calibri" w:hAnsi="Calibri" w:cs="Calibri"/>
          <w:color w:val="000000"/>
        </w:rPr>
        <w:t xml:space="preserve"> nota a margine </w:t>
      </w:r>
      <w:r w:rsidR="00651BCB" w:rsidRPr="00822BD9">
        <w:rPr>
          <w:rFonts w:ascii="Calibri" w:hAnsi="Calibri" w:cs="Calibri"/>
          <w:color w:val="000000"/>
        </w:rPr>
        <w:t xml:space="preserve">alla sezione </w:t>
      </w:r>
      <w:r w:rsidR="00651BCB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proofErr w:type="spellStart"/>
      <w:r w:rsidR="00651BCB" w:rsidRPr="00822BD9">
        <w:rPr>
          <w:rFonts w:ascii="Calibri" w:hAnsi="Calibri" w:cs="Calibri"/>
          <w:b/>
          <w:color w:val="000000"/>
          <w:bdr w:val="single" w:sz="4" w:space="0" w:color="auto"/>
        </w:rPr>
        <w:t>A</w:t>
      </w:r>
      <w:proofErr w:type="spellEnd"/>
      <w:r w:rsidR="00651BCB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651BCB" w:rsidRPr="00822BD9">
        <w:rPr>
          <w:rFonts w:ascii="Calibri" w:hAnsi="Calibri" w:cs="Calibri"/>
          <w:color w:val="000000"/>
        </w:rPr>
        <w:t xml:space="preserve"> </w:t>
      </w:r>
      <w:r w:rsidR="00220E38" w:rsidRPr="00822BD9">
        <w:rPr>
          <w:rFonts w:ascii="Calibri" w:hAnsi="Calibri" w:cs="Calibri"/>
          <w:color w:val="000000"/>
        </w:rPr>
        <w:t xml:space="preserve"> </w:t>
      </w:r>
      <w:r w:rsidR="00651BCB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651BCB" w:rsidRPr="00822BD9">
        <w:rPr>
          <w:rFonts w:ascii="Calibri" w:hAnsi="Calibri" w:cs="Calibri"/>
          <w:b/>
          <w:color w:val="000000"/>
          <w:bdr w:val="single" w:sz="4" w:space="0" w:color="auto"/>
        </w:rPr>
        <w:t>B</w:t>
      </w:r>
      <w:r w:rsidR="00651BCB"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="00651BCB" w:rsidRPr="00822BD9">
        <w:rPr>
          <w:rFonts w:ascii="Calibri" w:hAnsi="Calibri" w:cs="Calibri"/>
          <w:color w:val="000000"/>
        </w:rPr>
        <w:t xml:space="preserve"> </w:t>
      </w:r>
      <w:r w:rsidR="00913ED7" w:rsidRPr="00822BD9">
        <w:rPr>
          <w:rFonts w:ascii="Calibri" w:hAnsi="Calibri" w:cs="Calibri"/>
          <w:color w:val="000000"/>
        </w:rPr>
        <w:t xml:space="preserve">all’Albo dei Dottori Agronomi e dei Dottori Forestali della Provincia di Napoli </w:t>
      </w:r>
      <w:r w:rsidR="00AA0F13" w:rsidRPr="00822BD9">
        <w:rPr>
          <w:rFonts w:ascii="Calibri" w:hAnsi="Calibri" w:cs="Calibri"/>
          <w:color w:val="000000"/>
        </w:rPr>
        <w:t xml:space="preserve">in data </w:t>
      </w:r>
      <w:r w:rsidR="00C66C1D" w:rsidRPr="00822BD9">
        <w:rPr>
          <w:rFonts w:ascii="Calibri" w:hAnsi="Calibri" w:cs="Calibri"/>
          <w:color w:val="000000"/>
        </w:rPr>
        <w:t>….</w:t>
      </w:r>
      <w:r w:rsidR="00AA0F13" w:rsidRPr="00822BD9">
        <w:rPr>
          <w:rFonts w:ascii="Calibri" w:hAnsi="Calibri" w:cs="Calibri"/>
          <w:color w:val="000000"/>
        </w:rPr>
        <w:t>…./…….../……………..,</w:t>
      </w:r>
      <w:r w:rsidR="00AA0F13" w:rsidRPr="00822BD9">
        <w:rPr>
          <w:rFonts w:ascii="Calibri" w:hAnsi="Calibri" w:cs="Calibri"/>
          <w:color w:val="000000"/>
        </w:rPr>
        <w:t xml:space="preserve"> </w:t>
      </w:r>
      <w:r w:rsidR="00913ED7" w:rsidRPr="00822BD9">
        <w:rPr>
          <w:rFonts w:ascii="Calibri" w:hAnsi="Calibri" w:cs="Calibri"/>
          <w:color w:val="000000"/>
        </w:rPr>
        <w:t>con il</w:t>
      </w:r>
    </w:p>
    <w:p w14:paraId="22E069CB" w14:textId="048B3B3F" w:rsidR="00913ED7" w:rsidRPr="00822BD9" w:rsidRDefault="00913ED7" w:rsidP="00AA0F13">
      <w:pPr>
        <w:pStyle w:val="CM4"/>
        <w:tabs>
          <w:tab w:val="right" w:leader="dot" w:pos="10204"/>
        </w:tabs>
        <w:spacing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t>numero</w:t>
      </w:r>
      <w:proofErr w:type="gramEnd"/>
      <w:r w:rsidRPr="00822BD9">
        <w:rPr>
          <w:rFonts w:ascii="Calibri" w:hAnsi="Calibri" w:cs="Calibri"/>
          <w:color w:val="000000"/>
        </w:rPr>
        <w:t xml:space="preserve"> di timbro ………</w:t>
      </w:r>
      <w:r w:rsidR="00220E38" w:rsidRPr="00822BD9">
        <w:rPr>
          <w:rFonts w:ascii="Calibri" w:hAnsi="Calibri" w:cs="Calibri"/>
          <w:color w:val="000000"/>
        </w:rPr>
        <w:t>……</w:t>
      </w:r>
      <w:r w:rsidR="00E923C8" w:rsidRPr="00822BD9">
        <w:rPr>
          <w:rFonts w:ascii="Calibri" w:hAnsi="Calibri" w:cs="Calibri"/>
          <w:color w:val="000000"/>
        </w:rPr>
        <w:t>………</w:t>
      </w:r>
      <w:r w:rsidR="00220E38" w:rsidRPr="00822BD9">
        <w:rPr>
          <w:rFonts w:ascii="Calibri" w:hAnsi="Calibri" w:cs="Calibri"/>
          <w:color w:val="000000"/>
        </w:rPr>
        <w:t>.</w:t>
      </w:r>
      <w:r w:rsidRPr="00822BD9">
        <w:rPr>
          <w:rFonts w:ascii="Calibri" w:hAnsi="Calibri" w:cs="Calibri"/>
          <w:color w:val="000000"/>
        </w:rPr>
        <w:t xml:space="preserve">……., </w:t>
      </w:r>
      <w:r w:rsidR="002D7707" w:rsidRPr="00822BD9">
        <w:rPr>
          <w:rFonts w:ascii="Calibri" w:hAnsi="Calibri" w:cs="Calibri"/>
          <w:color w:val="000000"/>
        </w:rPr>
        <w:t xml:space="preserve">provvisto del </w:t>
      </w:r>
      <w:r w:rsidR="008F1740" w:rsidRPr="00822BD9">
        <w:rPr>
          <w:rFonts w:ascii="Calibri" w:hAnsi="Calibri" w:cs="Calibri"/>
          <w:color w:val="000000"/>
        </w:rPr>
        <w:t>seguente</w:t>
      </w:r>
      <w:r w:rsidR="0008347B" w:rsidRPr="00822BD9">
        <w:rPr>
          <w:rFonts w:ascii="Calibri" w:hAnsi="Calibri" w:cs="Calibri"/>
          <w:color w:val="000000"/>
        </w:rPr>
        <w:t xml:space="preserve"> tipo di laurea</w:t>
      </w:r>
      <w:r w:rsidR="008F1740" w:rsidRPr="00822BD9">
        <w:rPr>
          <w:rFonts w:ascii="Calibri" w:hAnsi="Calibri" w:cs="Calibri"/>
          <w:color w:val="000000"/>
        </w:rPr>
        <w:t>:</w:t>
      </w:r>
    </w:p>
    <w:p w14:paraId="3BACFF52" w14:textId="77777777" w:rsidR="005813F1" w:rsidRPr="00822BD9" w:rsidRDefault="005813F1" w:rsidP="00EE44E0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  <w:sectPr w:rsidR="005813F1" w:rsidRPr="00822BD9" w:rsidSect="00D179AA">
          <w:headerReference w:type="default" r:id="rId8"/>
          <w:footerReference w:type="default" r:id="rId9"/>
          <w:type w:val="continuous"/>
          <w:pgSz w:w="11906" w:h="16838" w:code="9"/>
          <w:pgMar w:top="2694" w:right="851" w:bottom="1418" w:left="851" w:header="709" w:footer="546" w:gutter="0"/>
          <w:cols w:space="720"/>
        </w:sectPr>
      </w:pPr>
    </w:p>
    <w:p w14:paraId="0A13B600" w14:textId="3F410015" w:rsidR="00EE44E0" w:rsidRPr="00822BD9" w:rsidRDefault="00EE44E0" w:rsidP="00EE44E0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>Diploma di laurea</w:t>
      </w:r>
      <w:r w:rsidR="00EA4452" w:rsidRPr="00822BD9">
        <w:rPr>
          <w:rFonts w:ascii="Calibri" w:hAnsi="Calibri"/>
          <w:color w:val="000000"/>
        </w:rPr>
        <w:t xml:space="preserve"> (DL)</w:t>
      </w:r>
    </w:p>
    <w:p w14:paraId="11A78CB0" w14:textId="35720304" w:rsidR="00EE44E0" w:rsidRPr="00822BD9" w:rsidRDefault="00EE44E0" w:rsidP="00EE44E0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>Diploma universitario</w:t>
      </w:r>
      <w:r w:rsidR="00EA4452" w:rsidRPr="00822BD9">
        <w:rPr>
          <w:rFonts w:ascii="Calibri" w:hAnsi="Calibri"/>
          <w:color w:val="000000"/>
        </w:rPr>
        <w:t xml:space="preserve"> (DU)</w:t>
      </w:r>
    </w:p>
    <w:p w14:paraId="55055A11" w14:textId="77777777" w:rsidR="00EA4452" w:rsidRPr="00822BD9" w:rsidRDefault="00EA4452" w:rsidP="00EA4452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>Laurea (L) - DM 509/1999</w:t>
      </w:r>
    </w:p>
    <w:p w14:paraId="4F10FB11" w14:textId="71EA8485" w:rsidR="00EE44E0" w:rsidRPr="00822BD9" w:rsidRDefault="00EE44E0" w:rsidP="00EE44E0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lastRenderedPageBreak/>
        <w:t xml:space="preserve">Laurea </w:t>
      </w:r>
      <w:r w:rsidR="00EA4452" w:rsidRPr="00822BD9">
        <w:rPr>
          <w:rFonts w:ascii="Calibri" w:hAnsi="Calibri"/>
          <w:color w:val="000000"/>
        </w:rPr>
        <w:t xml:space="preserve">(L) - </w:t>
      </w:r>
      <w:r w:rsidRPr="00822BD9">
        <w:rPr>
          <w:rFonts w:ascii="Calibri" w:hAnsi="Calibri"/>
          <w:color w:val="000000"/>
        </w:rPr>
        <w:t>DM 270/2004</w:t>
      </w:r>
    </w:p>
    <w:p w14:paraId="06CCA22B" w14:textId="77777777" w:rsidR="00EA4452" w:rsidRPr="00822BD9" w:rsidRDefault="00EA4452" w:rsidP="00EA4452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>Laurea Specialistica (LS) - DM 509/1999</w:t>
      </w:r>
    </w:p>
    <w:p w14:paraId="6A2B7796" w14:textId="076CF9C7" w:rsidR="00EE44E0" w:rsidRPr="00822BD9" w:rsidRDefault="00EE44E0" w:rsidP="005C1244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 xml:space="preserve">Laurea Magistrale </w:t>
      </w:r>
      <w:r w:rsidR="00EA4452" w:rsidRPr="00822BD9">
        <w:rPr>
          <w:rFonts w:ascii="Calibri" w:hAnsi="Calibri"/>
          <w:color w:val="000000"/>
        </w:rPr>
        <w:t xml:space="preserve">(LM) - </w:t>
      </w:r>
      <w:r w:rsidRPr="00822BD9">
        <w:rPr>
          <w:rFonts w:ascii="Calibri" w:hAnsi="Calibri"/>
          <w:color w:val="000000"/>
        </w:rPr>
        <w:t>DM 270/2004</w:t>
      </w:r>
    </w:p>
    <w:p w14:paraId="7FBCC620" w14:textId="77777777" w:rsidR="001A376A" w:rsidRPr="00822BD9" w:rsidRDefault="001A376A" w:rsidP="00EE44E0">
      <w:pPr>
        <w:pStyle w:val="Default"/>
        <w:rPr>
          <w:rFonts w:ascii="Calibri" w:hAnsi="Calibri"/>
        </w:rPr>
        <w:sectPr w:rsidR="001A376A" w:rsidRPr="00822BD9" w:rsidSect="00E923C8">
          <w:type w:val="continuous"/>
          <w:pgSz w:w="11906" w:h="16838" w:code="9"/>
          <w:pgMar w:top="2694" w:right="851" w:bottom="993" w:left="851" w:header="709" w:footer="546" w:gutter="0"/>
          <w:cols w:num="2" w:space="707" w:equalWidth="0">
            <w:col w:w="4253" w:space="707"/>
            <w:col w:w="5244" w:space="461"/>
          </w:cols>
        </w:sectPr>
      </w:pPr>
    </w:p>
    <w:p w14:paraId="5131BC61" w14:textId="1972CA16" w:rsidR="005813F1" w:rsidRPr="00822BD9" w:rsidRDefault="0008347B" w:rsidP="00220E38">
      <w:pPr>
        <w:pStyle w:val="Default"/>
        <w:spacing w:before="120"/>
        <w:rPr>
          <w:rFonts w:ascii="Calibri" w:hAnsi="Calibri"/>
        </w:rPr>
      </w:pPr>
      <w:proofErr w:type="gramStart"/>
      <w:r w:rsidRPr="00822BD9">
        <w:rPr>
          <w:rFonts w:ascii="Calibri" w:hAnsi="Calibri"/>
        </w:rPr>
        <w:lastRenderedPageBreak/>
        <w:t>in</w:t>
      </w:r>
      <w:proofErr w:type="gramEnd"/>
    </w:p>
    <w:p w14:paraId="319FFC19" w14:textId="77777777" w:rsidR="001A376A" w:rsidRPr="00822BD9" w:rsidRDefault="001A376A" w:rsidP="00220E38">
      <w:pPr>
        <w:pStyle w:val="Paragrafoelenco"/>
        <w:numPr>
          <w:ilvl w:val="0"/>
          <w:numId w:val="25"/>
        </w:numPr>
        <w:spacing w:before="120"/>
        <w:ind w:left="567" w:hanging="567"/>
        <w:rPr>
          <w:rFonts w:ascii="Calibri" w:hAnsi="Calibri"/>
          <w:color w:val="000000"/>
        </w:rPr>
        <w:sectPr w:rsidR="001A376A" w:rsidRPr="00822BD9" w:rsidSect="001A376A">
          <w:type w:val="continuous"/>
          <w:pgSz w:w="11906" w:h="16838" w:code="9"/>
          <w:pgMar w:top="2694" w:right="851" w:bottom="1418" w:left="851" w:header="709" w:footer="546" w:gutter="0"/>
          <w:cols w:space="720" w:equalWidth="0">
            <w:col w:w="10204"/>
          </w:cols>
        </w:sectPr>
      </w:pPr>
    </w:p>
    <w:p w14:paraId="61E2836D" w14:textId="5C5485DB" w:rsidR="00101B9E" w:rsidRPr="00822BD9" w:rsidRDefault="00101B9E" w:rsidP="00101B9E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lastRenderedPageBreak/>
        <w:t>Scienze Agrarie</w:t>
      </w:r>
    </w:p>
    <w:p w14:paraId="37680994" w14:textId="77777777" w:rsidR="001A376A" w:rsidRPr="00822BD9" w:rsidRDefault="001A376A" w:rsidP="00101B9E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 xml:space="preserve">Scienze e Tecnologie Agrarie </w:t>
      </w:r>
    </w:p>
    <w:p w14:paraId="1A661614" w14:textId="77777777" w:rsidR="001A376A" w:rsidRPr="00822BD9" w:rsidRDefault="001A376A" w:rsidP="001A376A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 xml:space="preserve">Scienze e Tecnologie </w:t>
      </w:r>
      <w:proofErr w:type="gramStart"/>
      <w:r w:rsidRPr="00822BD9">
        <w:rPr>
          <w:rFonts w:ascii="Calibri" w:hAnsi="Calibri"/>
          <w:color w:val="000000"/>
        </w:rPr>
        <w:t>Alimentari</w:t>
      </w:r>
      <w:proofErr w:type="gramEnd"/>
    </w:p>
    <w:p w14:paraId="49D8E143" w14:textId="2D4445A3" w:rsidR="00101B9E" w:rsidRPr="00822BD9" w:rsidRDefault="00101B9E" w:rsidP="00101B9E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>Scienze della Produzione Animale</w:t>
      </w:r>
    </w:p>
    <w:p w14:paraId="20469A10" w14:textId="77777777" w:rsidR="00101B9E" w:rsidRPr="00822BD9" w:rsidRDefault="00101B9E" w:rsidP="00101B9E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lastRenderedPageBreak/>
        <w:t>Scienze della Produzione Vegetale e Difesa</w:t>
      </w:r>
    </w:p>
    <w:p w14:paraId="3D993EA6" w14:textId="77777777" w:rsidR="001A376A" w:rsidRPr="00822BD9" w:rsidRDefault="001A376A" w:rsidP="001A376A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>Scienze e Tecnologie delle Produzioni Animali</w:t>
      </w:r>
    </w:p>
    <w:p w14:paraId="7A6E207A" w14:textId="77777777" w:rsidR="00101B9E" w:rsidRPr="00822BD9" w:rsidRDefault="00101B9E" w:rsidP="00101B9E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</w:rPr>
      </w:pPr>
      <w:r w:rsidRPr="00822BD9">
        <w:rPr>
          <w:rFonts w:ascii="Calibri" w:hAnsi="Calibri"/>
          <w:color w:val="000000"/>
        </w:rPr>
        <w:t>Scienze Forestali</w:t>
      </w:r>
    </w:p>
    <w:p w14:paraId="6DE0D723" w14:textId="77777777" w:rsidR="00101B9E" w:rsidRPr="00822BD9" w:rsidRDefault="00101B9E" w:rsidP="00101B9E">
      <w:pPr>
        <w:pStyle w:val="Paragrafoelenco"/>
        <w:numPr>
          <w:ilvl w:val="0"/>
          <w:numId w:val="25"/>
        </w:numPr>
        <w:ind w:left="567" w:hanging="567"/>
        <w:rPr>
          <w:rFonts w:ascii="Calibri" w:hAnsi="Calibri"/>
          <w:color w:val="000000"/>
          <w:sz w:val="22"/>
          <w:szCs w:val="22"/>
        </w:rPr>
      </w:pPr>
      <w:r w:rsidRPr="00822BD9">
        <w:rPr>
          <w:rFonts w:ascii="Calibri" w:hAnsi="Calibri"/>
          <w:color w:val="000000"/>
        </w:rPr>
        <w:t xml:space="preserve">Scienze Forestali </w:t>
      </w:r>
      <w:proofErr w:type="gramStart"/>
      <w:r w:rsidRPr="00822BD9">
        <w:rPr>
          <w:rFonts w:ascii="Calibri" w:hAnsi="Calibri"/>
          <w:color w:val="000000"/>
        </w:rPr>
        <w:t>ed</w:t>
      </w:r>
      <w:proofErr w:type="gramEnd"/>
      <w:r w:rsidRPr="00822BD9">
        <w:rPr>
          <w:rFonts w:ascii="Calibri" w:hAnsi="Calibri"/>
          <w:color w:val="000000"/>
        </w:rPr>
        <w:t xml:space="preserve"> Ambientali</w:t>
      </w:r>
    </w:p>
    <w:p w14:paraId="7EC95F65" w14:textId="77777777" w:rsidR="001A376A" w:rsidRPr="00822BD9" w:rsidRDefault="001A376A" w:rsidP="0005628E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  <w:sectPr w:rsidR="001A376A" w:rsidRPr="00822BD9" w:rsidSect="001A376A">
          <w:type w:val="continuous"/>
          <w:pgSz w:w="11906" w:h="16838" w:code="9"/>
          <w:pgMar w:top="2694" w:right="851" w:bottom="1418" w:left="851" w:header="709" w:footer="546" w:gutter="0"/>
          <w:cols w:num="2" w:space="708" w:equalWidth="0">
            <w:col w:w="4253" w:space="708"/>
            <w:col w:w="5243"/>
          </w:cols>
        </w:sectPr>
      </w:pPr>
    </w:p>
    <w:p w14:paraId="17F2087A" w14:textId="6197273E" w:rsidR="0005628E" w:rsidRPr="00822BD9" w:rsidRDefault="00101B9E" w:rsidP="007C7450">
      <w:pPr>
        <w:pStyle w:val="CM4"/>
        <w:tabs>
          <w:tab w:val="right" w:leader="dot" w:pos="10204"/>
        </w:tabs>
        <w:spacing w:before="240"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 w:cs="Calibri"/>
          <w:color w:val="000000"/>
        </w:rPr>
        <w:lastRenderedPageBreak/>
        <w:t>conseguito</w:t>
      </w:r>
      <w:proofErr w:type="gramEnd"/>
      <w:r w:rsidRPr="00822BD9">
        <w:rPr>
          <w:rFonts w:ascii="Calibri" w:hAnsi="Calibri" w:cs="Calibri"/>
          <w:color w:val="000000"/>
        </w:rPr>
        <w:t xml:space="preserve"> il ...…./……</w:t>
      </w:r>
      <w:proofErr w:type="gramStart"/>
      <w:r w:rsidRPr="00822BD9">
        <w:rPr>
          <w:rFonts w:ascii="Calibri" w:hAnsi="Calibri" w:cs="Calibri"/>
          <w:color w:val="000000"/>
        </w:rPr>
        <w:t>...</w:t>
      </w:r>
      <w:proofErr w:type="gramEnd"/>
      <w:r w:rsidRPr="00822BD9">
        <w:rPr>
          <w:rFonts w:ascii="Calibri" w:hAnsi="Calibri" w:cs="Calibri"/>
          <w:color w:val="000000"/>
        </w:rPr>
        <w:t>/…………….. a</w:t>
      </w:r>
      <w:r w:rsidRPr="00822BD9">
        <w:rPr>
          <w:rFonts w:ascii="Calibri" w:hAnsi="Calibri" w:cs="Calibri"/>
          <w:color w:val="000000"/>
        </w:rPr>
        <w:tab/>
        <w:t>(…………)</w:t>
      </w:r>
    </w:p>
    <w:p w14:paraId="60BA393A" w14:textId="6D1631EB" w:rsidR="00EF1678" w:rsidRPr="00822BD9" w:rsidRDefault="00EF1678" w:rsidP="00D40E99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/>
        </w:rPr>
      </w:pPr>
      <w:r w:rsidRPr="00822BD9">
        <w:rPr>
          <w:rFonts w:ascii="Calibri" w:hAnsi="Calibri"/>
        </w:rPr>
        <w:t>nonché dell’abilitazione all’esercizio della professione</w:t>
      </w:r>
      <w:r w:rsidR="00B47029" w:rsidRPr="00822BD9">
        <w:rPr>
          <w:rFonts w:ascii="Calibri" w:hAnsi="Calibri"/>
        </w:rPr>
        <w:t xml:space="preserve"> </w:t>
      </w:r>
      <w:r w:rsidR="00A52CE5">
        <w:rPr>
          <w:rFonts w:ascii="Calibri" w:hAnsi="Calibri"/>
        </w:rPr>
        <w:t xml:space="preserve">di </w:t>
      </w:r>
      <w:bookmarkStart w:id="0" w:name="_GoBack"/>
      <w:bookmarkEnd w:id="0"/>
      <w:r w:rsidRPr="00822BD9">
        <w:rPr>
          <w:rFonts w:ascii="Calibri" w:hAnsi="Calibri"/>
        </w:rPr>
        <w:tab/>
      </w:r>
    </w:p>
    <w:p w14:paraId="01F7747D" w14:textId="1EAD1E11" w:rsidR="00B47029" w:rsidRPr="00822BD9" w:rsidRDefault="00EF1678" w:rsidP="00D40E99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/>
        </w:rPr>
        <w:t>conseguita</w:t>
      </w:r>
      <w:proofErr w:type="gramEnd"/>
      <w:r w:rsidRPr="00822BD9">
        <w:rPr>
          <w:rFonts w:ascii="Calibri" w:hAnsi="Calibri"/>
        </w:rPr>
        <w:t xml:space="preserve"> </w:t>
      </w:r>
      <w:r w:rsidR="00B47029" w:rsidRPr="00822BD9">
        <w:rPr>
          <w:rFonts w:ascii="Calibri" w:hAnsi="Calibri" w:cs="Calibri"/>
          <w:color w:val="000000"/>
        </w:rPr>
        <w:t>il ...…./……</w:t>
      </w:r>
      <w:proofErr w:type="gramStart"/>
      <w:r w:rsidR="00B47029" w:rsidRPr="00822BD9">
        <w:rPr>
          <w:rFonts w:ascii="Calibri" w:hAnsi="Calibri" w:cs="Calibri"/>
          <w:color w:val="000000"/>
        </w:rPr>
        <w:t>...</w:t>
      </w:r>
      <w:proofErr w:type="gramEnd"/>
      <w:r w:rsidR="00B47029" w:rsidRPr="00822BD9">
        <w:rPr>
          <w:rFonts w:ascii="Calibri" w:hAnsi="Calibri" w:cs="Calibri"/>
          <w:color w:val="000000"/>
        </w:rPr>
        <w:t>/…………….. a</w:t>
      </w:r>
      <w:r w:rsidR="00B47029" w:rsidRPr="00822BD9">
        <w:rPr>
          <w:rFonts w:ascii="Calibri" w:hAnsi="Calibri" w:cs="Calibri"/>
          <w:color w:val="000000"/>
        </w:rPr>
        <w:tab/>
        <w:t>(…………)</w:t>
      </w:r>
    </w:p>
    <w:p w14:paraId="50B287AA" w14:textId="77548539" w:rsidR="00220E38" w:rsidRPr="00822BD9" w:rsidRDefault="00220E38" w:rsidP="00D40E99">
      <w:pPr>
        <w:pStyle w:val="CM4"/>
        <w:tabs>
          <w:tab w:val="right" w:leader="dot" w:pos="10204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/>
        </w:rPr>
        <w:t>iscritto</w:t>
      </w:r>
      <w:proofErr w:type="gramEnd"/>
      <w:r w:rsidRPr="00822BD9">
        <w:rPr>
          <w:rFonts w:ascii="Calibri" w:hAnsi="Calibri"/>
        </w:rPr>
        <w:t xml:space="preserve"> all’EPAP con matricola n</w:t>
      </w:r>
      <w:r w:rsidRPr="00822BD9">
        <w:rPr>
          <w:rFonts w:ascii="Calibri" w:hAnsi="Calibri"/>
        </w:rPr>
        <w:t>…</w:t>
      </w:r>
      <w:r w:rsidRPr="00822BD9">
        <w:rPr>
          <w:rFonts w:ascii="Calibri" w:hAnsi="Calibri" w:cs="Calibri"/>
          <w:color w:val="000000"/>
        </w:rPr>
        <w:t xml:space="preserve">……………………… dal </w:t>
      </w:r>
      <w:r w:rsidRPr="00822BD9">
        <w:rPr>
          <w:rFonts w:ascii="Calibri" w:hAnsi="Calibri" w:cs="Calibri"/>
          <w:color w:val="000000"/>
        </w:rPr>
        <w:t>…./…….../……………..</w:t>
      </w:r>
    </w:p>
    <w:p w14:paraId="2090ACFF" w14:textId="4DC9F003" w:rsidR="00220E38" w:rsidRPr="00822BD9" w:rsidRDefault="00220E38" w:rsidP="001C15D2">
      <w:pPr>
        <w:pStyle w:val="CM4"/>
        <w:tabs>
          <w:tab w:val="right" w:pos="5103"/>
        </w:tabs>
        <w:spacing w:line="480" w:lineRule="auto"/>
        <w:jc w:val="both"/>
        <w:rPr>
          <w:rFonts w:ascii="Calibri" w:hAnsi="Calibri" w:cs="Calibri"/>
          <w:color w:val="000000"/>
        </w:rPr>
      </w:pPr>
      <w:proofErr w:type="gramStart"/>
      <w:r w:rsidRPr="00822BD9">
        <w:rPr>
          <w:rFonts w:ascii="Calibri" w:hAnsi="Calibri"/>
        </w:rPr>
        <w:t>provvisto</w:t>
      </w:r>
      <w:proofErr w:type="gramEnd"/>
      <w:r w:rsidRPr="00822BD9">
        <w:rPr>
          <w:rFonts w:ascii="Calibri" w:hAnsi="Calibri"/>
        </w:rPr>
        <w:t xml:space="preserve"> di </w:t>
      </w:r>
      <w:proofErr w:type="spellStart"/>
      <w:r w:rsidRPr="00822BD9">
        <w:rPr>
          <w:rFonts w:ascii="Calibri" w:hAnsi="Calibri"/>
        </w:rPr>
        <w:t>smartcard</w:t>
      </w:r>
      <w:proofErr w:type="spellEnd"/>
      <w:r w:rsidR="001C15D2" w:rsidRPr="00822BD9">
        <w:rPr>
          <w:rFonts w:ascii="Calibri" w:hAnsi="Calibri"/>
        </w:rPr>
        <w:tab/>
      </w:r>
      <w:r w:rsidR="00F62E04" w:rsidRPr="00822BD9">
        <w:rPr>
          <w:rFonts w:ascii="Calibri" w:hAnsi="Calibri"/>
        </w:rPr>
        <w:t xml:space="preserve"> </w:t>
      </w:r>
      <w:r w:rsidRPr="00822BD9">
        <w:rPr>
          <w:rFonts w:ascii="Calibri" w:hAnsi="Calibri" w:cs="Calibri"/>
          <w:color w:val="000000"/>
        </w:rPr>
        <w:t xml:space="preserve"> </w:t>
      </w:r>
      <w:r w:rsidRPr="00822BD9">
        <w:rPr>
          <w:rFonts w:ascii="Calibri" w:hAnsi="Calibri" w:cs="Calibri"/>
          <w:color w:val="000000"/>
          <w:bdr w:val="single" w:sz="4" w:space="0" w:color="auto"/>
        </w:rPr>
        <w:t xml:space="preserve"> </w:t>
      </w:r>
      <w:r w:rsidRPr="00822BD9">
        <w:rPr>
          <w:rFonts w:ascii="Calibri" w:hAnsi="Calibri" w:cs="Calibri"/>
          <w:color w:val="000000"/>
          <w:bdr w:val="single" w:sz="4" w:space="0" w:color="auto"/>
        </w:rPr>
        <w:t xml:space="preserve">  </w:t>
      </w:r>
      <w:r w:rsidRPr="00822BD9">
        <w:rPr>
          <w:rFonts w:ascii="Calibri" w:hAnsi="Calibri" w:cs="Calibri"/>
          <w:b/>
          <w:color w:val="000000"/>
          <w:bdr w:val="single" w:sz="4" w:space="0" w:color="auto"/>
        </w:rPr>
        <w:t>SI</w:t>
      </w:r>
      <w:proofErr w:type="gramStart"/>
      <w:r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</w:t>
      </w:r>
      <w:r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</w:t>
      </w:r>
      <w:r w:rsidRPr="00822BD9">
        <w:rPr>
          <w:rFonts w:ascii="Calibri" w:hAnsi="Calibri" w:cs="Calibri"/>
          <w:b/>
          <w:color w:val="000000"/>
        </w:rPr>
        <w:t xml:space="preserve">  </w:t>
      </w:r>
      <w:r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</w:t>
      </w:r>
      <w:r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</w:t>
      </w:r>
      <w:proofErr w:type="gramEnd"/>
      <w:r w:rsidRPr="00822BD9">
        <w:rPr>
          <w:rFonts w:ascii="Calibri" w:hAnsi="Calibri" w:cs="Calibri"/>
          <w:b/>
          <w:color w:val="000000"/>
          <w:bdr w:val="single" w:sz="4" w:space="0" w:color="auto"/>
        </w:rPr>
        <w:t>NO</w:t>
      </w:r>
      <w:r w:rsidRPr="00822BD9">
        <w:rPr>
          <w:rFonts w:ascii="Calibri" w:hAnsi="Calibri" w:cs="Calibri"/>
          <w:b/>
          <w:color w:val="FFFFFF" w:themeColor="background1"/>
          <w:bdr w:val="single" w:sz="4" w:space="0" w:color="auto"/>
        </w:rPr>
        <w:t>O</w:t>
      </w:r>
    </w:p>
    <w:p w14:paraId="2D32AF28" w14:textId="0A6B3481" w:rsidR="001C15D2" w:rsidRPr="00822BD9" w:rsidRDefault="00943F0A" w:rsidP="001C15D2">
      <w:pPr>
        <w:pStyle w:val="CM4"/>
        <w:tabs>
          <w:tab w:val="right" w:pos="5103"/>
        </w:tabs>
        <w:spacing w:line="480" w:lineRule="auto"/>
        <w:jc w:val="both"/>
        <w:rPr>
          <w:rFonts w:ascii="Calibri" w:hAnsi="Calibri" w:cs="Calibri"/>
          <w:color w:val="000000"/>
        </w:rPr>
      </w:pPr>
      <w:r w:rsidRPr="00822BD9">
        <w:rPr>
          <w:rFonts w:ascii="Calibri" w:hAnsi="Calibri"/>
        </w:rPr>
        <w:t>Libero professionista</w:t>
      </w:r>
      <w:r w:rsidR="001C15D2" w:rsidRPr="00822BD9">
        <w:rPr>
          <w:rFonts w:ascii="Calibri" w:hAnsi="Calibri"/>
        </w:rPr>
        <w:tab/>
      </w:r>
      <w:r w:rsidR="001C15D2" w:rsidRPr="00822BD9">
        <w:rPr>
          <w:rFonts w:ascii="Calibri" w:hAnsi="Calibri"/>
        </w:rPr>
        <w:t xml:space="preserve"> </w:t>
      </w:r>
      <w:r w:rsidR="001C15D2" w:rsidRPr="00822BD9">
        <w:rPr>
          <w:rFonts w:ascii="Calibri" w:hAnsi="Calibri" w:cs="Calibri"/>
          <w:color w:val="000000"/>
        </w:rPr>
        <w:t xml:space="preserve"> </w:t>
      </w:r>
      <w:r w:rsidR="001C15D2" w:rsidRPr="00822BD9">
        <w:rPr>
          <w:rFonts w:ascii="Calibri" w:hAnsi="Calibri" w:cs="Calibri"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SI</w:t>
      </w:r>
      <w:proofErr w:type="gramStart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</w:rPr>
        <w:t xml:space="preserve">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proofErr w:type="gramEnd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NO</w:t>
      </w:r>
      <w:r w:rsidR="001C15D2" w:rsidRPr="00822BD9">
        <w:rPr>
          <w:rFonts w:ascii="Calibri" w:hAnsi="Calibri" w:cs="Calibri"/>
          <w:b/>
          <w:color w:val="FFFFFF" w:themeColor="background1"/>
          <w:bdr w:val="single" w:sz="4" w:space="0" w:color="auto"/>
        </w:rPr>
        <w:t>O</w:t>
      </w:r>
    </w:p>
    <w:p w14:paraId="79EEFD92" w14:textId="36FC5C3C" w:rsidR="001C15D2" w:rsidRPr="00822BD9" w:rsidRDefault="00943F0A" w:rsidP="001C15D2">
      <w:pPr>
        <w:pStyle w:val="CM4"/>
        <w:tabs>
          <w:tab w:val="right" w:pos="5103"/>
        </w:tabs>
        <w:spacing w:line="480" w:lineRule="auto"/>
        <w:jc w:val="both"/>
        <w:rPr>
          <w:rFonts w:ascii="Calibri" w:hAnsi="Calibri" w:cs="Calibri"/>
          <w:color w:val="000000"/>
        </w:rPr>
      </w:pPr>
      <w:r w:rsidRPr="00822BD9">
        <w:rPr>
          <w:rFonts w:ascii="Calibri" w:hAnsi="Calibri"/>
        </w:rPr>
        <w:t>Dipendente privato</w:t>
      </w:r>
      <w:r w:rsidR="001C15D2" w:rsidRPr="00822BD9">
        <w:rPr>
          <w:rFonts w:ascii="Calibri" w:hAnsi="Calibri"/>
        </w:rPr>
        <w:tab/>
      </w:r>
      <w:r w:rsidR="001C15D2" w:rsidRPr="00822BD9">
        <w:rPr>
          <w:rFonts w:ascii="Calibri" w:hAnsi="Calibri"/>
        </w:rPr>
        <w:t xml:space="preserve"> </w:t>
      </w:r>
      <w:r w:rsidR="001C15D2" w:rsidRPr="00822BD9">
        <w:rPr>
          <w:rFonts w:ascii="Calibri" w:hAnsi="Calibri" w:cs="Calibri"/>
          <w:color w:val="000000"/>
        </w:rPr>
        <w:t xml:space="preserve"> </w:t>
      </w:r>
      <w:r w:rsidR="001C15D2" w:rsidRPr="00822BD9">
        <w:rPr>
          <w:rFonts w:ascii="Calibri" w:hAnsi="Calibri" w:cs="Calibri"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SI</w:t>
      </w:r>
      <w:proofErr w:type="gramStart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</w:rPr>
        <w:t xml:space="preserve">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proofErr w:type="gramEnd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NO</w:t>
      </w:r>
      <w:r w:rsidR="001C15D2" w:rsidRPr="00822BD9">
        <w:rPr>
          <w:rFonts w:ascii="Calibri" w:hAnsi="Calibri" w:cs="Calibri"/>
          <w:b/>
          <w:color w:val="FFFFFF" w:themeColor="background1"/>
          <w:bdr w:val="single" w:sz="4" w:space="0" w:color="auto"/>
        </w:rPr>
        <w:t>O</w:t>
      </w:r>
    </w:p>
    <w:p w14:paraId="07A62120" w14:textId="702783E8" w:rsidR="001C15D2" w:rsidRPr="00822BD9" w:rsidRDefault="00943F0A" w:rsidP="001C15D2">
      <w:pPr>
        <w:pStyle w:val="CM4"/>
        <w:tabs>
          <w:tab w:val="right" w:pos="5103"/>
        </w:tabs>
        <w:spacing w:line="480" w:lineRule="auto"/>
        <w:jc w:val="both"/>
        <w:rPr>
          <w:rFonts w:ascii="Calibri" w:hAnsi="Calibri" w:cs="Calibri"/>
          <w:color w:val="000000"/>
        </w:rPr>
      </w:pPr>
      <w:r w:rsidRPr="00822BD9">
        <w:rPr>
          <w:rFonts w:ascii="Calibri" w:hAnsi="Calibri"/>
        </w:rPr>
        <w:t>Dipendente pubblico</w:t>
      </w:r>
      <w:r w:rsidR="001C15D2" w:rsidRPr="00822BD9">
        <w:rPr>
          <w:rFonts w:ascii="Calibri" w:hAnsi="Calibri"/>
        </w:rPr>
        <w:tab/>
      </w:r>
      <w:r w:rsidR="001C15D2" w:rsidRPr="00822BD9">
        <w:rPr>
          <w:rFonts w:ascii="Calibri" w:hAnsi="Calibri"/>
        </w:rPr>
        <w:t xml:space="preserve"> </w:t>
      </w:r>
      <w:r w:rsidR="001C15D2" w:rsidRPr="00822BD9">
        <w:rPr>
          <w:rFonts w:ascii="Calibri" w:hAnsi="Calibri" w:cs="Calibri"/>
          <w:color w:val="000000"/>
        </w:rPr>
        <w:t xml:space="preserve"> </w:t>
      </w:r>
      <w:r w:rsidR="001C15D2" w:rsidRPr="00822BD9">
        <w:rPr>
          <w:rFonts w:ascii="Calibri" w:hAnsi="Calibri" w:cs="Calibri"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SI</w:t>
      </w:r>
      <w:proofErr w:type="gramStart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</w:rPr>
        <w:t xml:space="preserve">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proofErr w:type="gramEnd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NO</w:t>
      </w:r>
      <w:r w:rsidR="001C15D2" w:rsidRPr="00822BD9">
        <w:rPr>
          <w:rFonts w:ascii="Calibri" w:hAnsi="Calibri" w:cs="Calibri"/>
          <w:b/>
          <w:color w:val="FFFFFF" w:themeColor="background1"/>
          <w:bdr w:val="single" w:sz="4" w:space="0" w:color="auto"/>
        </w:rPr>
        <w:t>O</w:t>
      </w:r>
    </w:p>
    <w:p w14:paraId="24787C21" w14:textId="7C7D5B61" w:rsidR="001C15D2" w:rsidRPr="00822BD9" w:rsidRDefault="00943F0A" w:rsidP="001C15D2">
      <w:pPr>
        <w:pStyle w:val="CM4"/>
        <w:tabs>
          <w:tab w:val="right" w:pos="5103"/>
        </w:tabs>
        <w:spacing w:line="480" w:lineRule="auto"/>
        <w:jc w:val="both"/>
        <w:rPr>
          <w:rFonts w:ascii="Calibri" w:hAnsi="Calibri" w:cs="Calibri"/>
          <w:color w:val="000000"/>
        </w:rPr>
      </w:pPr>
      <w:r w:rsidRPr="00822BD9">
        <w:rPr>
          <w:rFonts w:ascii="Calibri" w:hAnsi="Calibri"/>
        </w:rPr>
        <w:t>Autorizzato all’uso del timbro</w:t>
      </w:r>
      <w:r w:rsidR="001C15D2" w:rsidRPr="00822BD9">
        <w:rPr>
          <w:rFonts w:ascii="Calibri" w:hAnsi="Calibri"/>
        </w:rPr>
        <w:tab/>
      </w:r>
      <w:r w:rsidR="001C15D2" w:rsidRPr="00822BD9">
        <w:rPr>
          <w:rFonts w:ascii="Calibri" w:hAnsi="Calibri"/>
        </w:rPr>
        <w:t xml:space="preserve"> </w:t>
      </w:r>
      <w:r w:rsidR="001C15D2" w:rsidRPr="00822BD9">
        <w:rPr>
          <w:rFonts w:ascii="Calibri" w:hAnsi="Calibri" w:cs="Calibri"/>
          <w:color w:val="000000"/>
        </w:rPr>
        <w:t xml:space="preserve"> </w:t>
      </w:r>
      <w:r w:rsidR="001C15D2" w:rsidRPr="00822BD9">
        <w:rPr>
          <w:rFonts w:ascii="Calibri" w:hAnsi="Calibri" w:cs="Calibri"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SI</w:t>
      </w:r>
      <w:proofErr w:type="gramStart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r w:rsidR="001C15D2" w:rsidRPr="00822BD9">
        <w:rPr>
          <w:rFonts w:ascii="Calibri" w:hAnsi="Calibri" w:cs="Calibri"/>
          <w:b/>
          <w:color w:val="000000"/>
        </w:rPr>
        <w:t xml:space="preserve">  </w:t>
      </w:r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 xml:space="preserve">   </w:t>
      </w:r>
      <w:proofErr w:type="gramEnd"/>
      <w:r w:rsidR="001C15D2" w:rsidRPr="00822BD9">
        <w:rPr>
          <w:rFonts w:ascii="Calibri" w:hAnsi="Calibri" w:cs="Calibri"/>
          <w:b/>
          <w:color w:val="000000"/>
          <w:bdr w:val="single" w:sz="4" w:space="0" w:color="auto"/>
        </w:rPr>
        <w:t>NO</w:t>
      </w:r>
      <w:r w:rsidR="001C15D2" w:rsidRPr="00822BD9">
        <w:rPr>
          <w:rFonts w:ascii="Calibri" w:hAnsi="Calibri" w:cs="Calibri"/>
          <w:b/>
          <w:color w:val="FFFFFF" w:themeColor="background1"/>
          <w:bdr w:val="single" w:sz="4" w:space="0" w:color="auto"/>
        </w:rPr>
        <w:t>O</w:t>
      </w:r>
    </w:p>
    <w:p w14:paraId="2774FF4E" w14:textId="77777777" w:rsidR="00291EB5" w:rsidRPr="00822BD9" w:rsidRDefault="00291EB5" w:rsidP="00291EB5">
      <w:pPr>
        <w:pStyle w:val="Default"/>
        <w:tabs>
          <w:tab w:val="left" w:pos="720"/>
        </w:tabs>
        <w:spacing w:before="100" w:after="100" w:line="360" w:lineRule="auto"/>
        <w:jc w:val="both"/>
        <w:outlineLvl w:val="0"/>
        <w:rPr>
          <w:rFonts w:ascii="Calibri" w:hAnsi="Calibri" w:cs="Calibri"/>
        </w:rPr>
      </w:pPr>
      <w:proofErr w:type="gramStart"/>
      <w:r w:rsidRPr="00822BD9">
        <w:rPr>
          <w:rFonts w:ascii="Calibri" w:hAnsi="Calibri" w:cs="Calibri"/>
        </w:rPr>
        <w:t>consapevole</w:t>
      </w:r>
      <w:proofErr w:type="gramEnd"/>
      <w:r w:rsidRPr="00822BD9">
        <w:rPr>
          <w:rFonts w:ascii="Calibri" w:hAnsi="Calibri" w:cs="Calibri"/>
        </w:rPr>
        <w:t xml:space="preserve"> che le dichiarazioni mendaci, la falsità e l’uso di atti falsi, sono punite dal codice penale e dalle leggi speciali in materia, così come richiamato dall'art. 76 del D.P.R. n. 445 del 28 dicembre 2000, e consapevole altresì della decadenza dei benefici eventualmente conseguenti al provvedimento emanato </w:t>
      </w:r>
      <w:proofErr w:type="gramStart"/>
      <w:r w:rsidRPr="00822BD9">
        <w:rPr>
          <w:rFonts w:ascii="Calibri" w:hAnsi="Calibri" w:cs="Calibri"/>
        </w:rPr>
        <w:t>sulla base di</w:t>
      </w:r>
      <w:proofErr w:type="gramEnd"/>
      <w:r w:rsidRPr="00822BD9">
        <w:rPr>
          <w:rFonts w:ascii="Calibri" w:hAnsi="Calibri" w:cs="Calibri"/>
        </w:rPr>
        <w:t xml:space="preserve"> dichiarazioni non veritiere </w:t>
      </w:r>
      <w:r w:rsidRPr="00822BD9">
        <w:rPr>
          <w:rFonts w:ascii="Calibri" w:hAnsi="Calibri" w:cs="Calibri"/>
          <w:i/>
        </w:rPr>
        <w:t>ex</w:t>
      </w:r>
      <w:r w:rsidRPr="00822BD9">
        <w:rPr>
          <w:rFonts w:ascii="Calibri" w:hAnsi="Calibri" w:cs="Calibri"/>
        </w:rPr>
        <w:t xml:space="preserve"> art. 75 del citato D.P.R., ai sensi e per gli effetti dell’art. 46 </w:t>
      </w:r>
      <w:proofErr w:type="spellStart"/>
      <w:proofErr w:type="gramStart"/>
      <w:r w:rsidRPr="00822BD9">
        <w:rPr>
          <w:rFonts w:ascii="Calibri" w:hAnsi="Calibri" w:cs="Calibri"/>
        </w:rPr>
        <w:t>lett</w:t>
      </w:r>
      <w:proofErr w:type="spellEnd"/>
      <w:r w:rsidRPr="00822BD9">
        <w:rPr>
          <w:rFonts w:ascii="Calibri" w:hAnsi="Calibri" w:cs="Calibri"/>
        </w:rPr>
        <w:t>.</w:t>
      </w:r>
      <w:proofErr w:type="gramEnd"/>
      <w:r w:rsidRPr="00822BD9">
        <w:rPr>
          <w:rFonts w:ascii="Calibri" w:hAnsi="Calibri" w:cs="Calibri"/>
        </w:rPr>
        <w:t xml:space="preserve"> b del D.P.R. 445/2000, sotto la mia diretta responsabilità</w:t>
      </w:r>
    </w:p>
    <w:p w14:paraId="32C5EEB7" w14:textId="77777777" w:rsidR="00291EB5" w:rsidRPr="00822BD9" w:rsidRDefault="00291EB5" w:rsidP="00291EB5">
      <w:pPr>
        <w:pStyle w:val="Default"/>
        <w:tabs>
          <w:tab w:val="left" w:pos="720"/>
        </w:tabs>
        <w:spacing w:before="100" w:after="100" w:line="360" w:lineRule="auto"/>
        <w:jc w:val="center"/>
        <w:outlineLvl w:val="0"/>
        <w:rPr>
          <w:rFonts w:ascii="Calibri" w:hAnsi="Calibri" w:cs="Calibri"/>
          <w:b/>
        </w:rPr>
      </w:pPr>
      <w:r w:rsidRPr="00822BD9">
        <w:rPr>
          <w:rFonts w:ascii="Calibri" w:hAnsi="Calibri" w:cs="Calibri"/>
          <w:b/>
        </w:rPr>
        <w:t>DICHIARO</w:t>
      </w:r>
    </w:p>
    <w:p w14:paraId="230344F5" w14:textId="6E63AFA7" w:rsidR="00E04DC4" w:rsidRPr="00822BD9" w:rsidRDefault="007D24DB" w:rsidP="00291EB5">
      <w:pPr>
        <w:pStyle w:val="Default"/>
        <w:tabs>
          <w:tab w:val="left" w:pos="720"/>
        </w:tabs>
        <w:spacing w:before="100" w:after="100" w:line="360" w:lineRule="auto"/>
        <w:jc w:val="both"/>
        <w:outlineLvl w:val="0"/>
        <w:rPr>
          <w:rFonts w:ascii="Calibri" w:hAnsi="Calibri" w:cs="Calibri"/>
          <w:strike/>
        </w:rPr>
      </w:pPr>
      <w:proofErr w:type="gramStart"/>
      <w:r w:rsidRPr="00822BD9">
        <w:rPr>
          <w:rFonts w:ascii="Calibri" w:hAnsi="Calibri" w:cs="Calibri"/>
        </w:rPr>
        <w:t>che</w:t>
      </w:r>
      <w:proofErr w:type="gramEnd"/>
      <w:r w:rsidRPr="00822BD9">
        <w:rPr>
          <w:rFonts w:ascii="Calibri" w:hAnsi="Calibri" w:cs="Calibri"/>
        </w:rPr>
        <w:t xml:space="preserve"> i dati sopra indicati corrispondono al vero.</w:t>
      </w:r>
    </w:p>
    <w:p w14:paraId="14657050" w14:textId="77777777" w:rsidR="00822005" w:rsidRPr="00822BD9" w:rsidRDefault="00822005" w:rsidP="00A47520">
      <w:pPr>
        <w:pStyle w:val="CM3"/>
        <w:tabs>
          <w:tab w:val="left" w:pos="5670"/>
        </w:tabs>
        <w:spacing w:after="240" w:line="240" w:lineRule="auto"/>
        <w:ind w:left="244" w:hanging="244"/>
        <w:jc w:val="both"/>
        <w:rPr>
          <w:rFonts w:ascii="Calibri" w:hAnsi="Calibri" w:cs="Calibri"/>
        </w:rPr>
      </w:pPr>
      <w:r w:rsidRPr="00822BD9">
        <w:rPr>
          <w:rFonts w:ascii="Calibri" w:hAnsi="Calibri" w:cs="Calibri"/>
        </w:rPr>
        <w:t xml:space="preserve">Luogo e data di sottoscrizione </w:t>
      </w:r>
      <w:r w:rsidR="00E04DC4" w:rsidRPr="00822BD9">
        <w:rPr>
          <w:rFonts w:ascii="Calibri" w:hAnsi="Calibri" w:cs="Calibri"/>
        </w:rPr>
        <w:t>…………………………………,</w:t>
      </w:r>
    </w:p>
    <w:p w14:paraId="26D43308" w14:textId="35B68775" w:rsidR="00822005" w:rsidRPr="00822BD9" w:rsidRDefault="00822005" w:rsidP="00822005">
      <w:pPr>
        <w:pStyle w:val="CM3"/>
        <w:tabs>
          <w:tab w:val="left" w:pos="5670"/>
        </w:tabs>
        <w:spacing w:after="600" w:line="360" w:lineRule="auto"/>
        <w:ind w:left="4498" w:hanging="244"/>
        <w:jc w:val="center"/>
        <w:rPr>
          <w:rFonts w:ascii="Calibri" w:hAnsi="Calibri" w:cs="Calibri"/>
        </w:rPr>
      </w:pPr>
      <w:r w:rsidRPr="00822BD9">
        <w:rPr>
          <w:rFonts w:ascii="Calibri" w:hAnsi="Calibri" w:cs="Calibri"/>
        </w:rPr>
        <w:t>In fede</w:t>
      </w:r>
    </w:p>
    <w:p w14:paraId="336F3206" w14:textId="16D5E58E" w:rsidR="00E04DC4" w:rsidRDefault="00E04DC4" w:rsidP="00822005">
      <w:pPr>
        <w:pStyle w:val="CM3"/>
        <w:tabs>
          <w:tab w:val="left" w:pos="5670"/>
        </w:tabs>
        <w:spacing w:after="600" w:line="360" w:lineRule="auto"/>
        <w:ind w:left="4498" w:hanging="244"/>
        <w:jc w:val="center"/>
        <w:rPr>
          <w:rFonts w:ascii="Calibri" w:hAnsi="Calibri" w:cs="Calibri"/>
        </w:rPr>
      </w:pPr>
      <w:r w:rsidRPr="00822BD9">
        <w:rPr>
          <w:rFonts w:ascii="Calibri" w:hAnsi="Calibri" w:cs="Calibri"/>
        </w:rPr>
        <w:t>………………………………………………………………………….</w:t>
      </w:r>
    </w:p>
    <w:p w14:paraId="1BA7E33E" w14:textId="25BA5248" w:rsidR="00C73FAD" w:rsidRPr="00A47520" w:rsidRDefault="00C73FAD" w:rsidP="00A47520">
      <w:pPr>
        <w:pStyle w:val="Default"/>
        <w:jc w:val="both"/>
        <w:rPr>
          <w:sz w:val="22"/>
          <w:szCs w:val="22"/>
        </w:rPr>
      </w:pPr>
      <w:r w:rsidRPr="00A47520">
        <w:rPr>
          <w:b/>
          <w:sz w:val="22"/>
          <w:szCs w:val="22"/>
          <w:u w:val="single"/>
        </w:rPr>
        <w:t>Not</w:t>
      </w:r>
      <w:r w:rsidR="00A47520" w:rsidRPr="00A47520">
        <w:rPr>
          <w:b/>
          <w:sz w:val="22"/>
          <w:szCs w:val="22"/>
          <w:u w:val="single"/>
        </w:rPr>
        <w:t>e</w:t>
      </w:r>
      <w:r w:rsidRPr="00A47520">
        <w:rPr>
          <w:b/>
          <w:sz w:val="22"/>
          <w:szCs w:val="22"/>
          <w:u w:val="single"/>
        </w:rPr>
        <w:t xml:space="preserve"> per la compilazione</w:t>
      </w:r>
      <w:r w:rsidRPr="00A47520">
        <w:rPr>
          <w:sz w:val="22"/>
          <w:szCs w:val="22"/>
        </w:rPr>
        <w:t xml:space="preserve">: ferma restando l’indicazione </w:t>
      </w:r>
      <w:r w:rsidR="00A47520">
        <w:rPr>
          <w:sz w:val="22"/>
          <w:szCs w:val="22"/>
        </w:rPr>
        <w:t>obbligatoria</w:t>
      </w:r>
      <w:r w:rsidRPr="00A47520">
        <w:rPr>
          <w:sz w:val="22"/>
          <w:szCs w:val="22"/>
        </w:rPr>
        <w:t xml:space="preserve"> dei dati anagrafici fondamentali (</w:t>
      </w:r>
      <w:r w:rsidRPr="00A47520">
        <w:rPr>
          <w:i/>
          <w:sz w:val="22"/>
          <w:szCs w:val="22"/>
        </w:rPr>
        <w:t>nome, cognome, luogo e data di nascita</w:t>
      </w:r>
      <w:r w:rsidRPr="00A47520">
        <w:rPr>
          <w:sz w:val="22"/>
          <w:szCs w:val="22"/>
        </w:rPr>
        <w:t xml:space="preserve">) </w:t>
      </w:r>
      <w:proofErr w:type="gramStart"/>
      <w:r w:rsidRPr="00A47520">
        <w:rPr>
          <w:sz w:val="22"/>
          <w:szCs w:val="22"/>
        </w:rPr>
        <w:t>vanno</w:t>
      </w:r>
      <w:proofErr w:type="gramEnd"/>
      <w:r w:rsidRPr="00A47520">
        <w:rPr>
          <w:sz w:val="22"/>
          <w:szCs w:val="22"/>
        </w:rPr>
        <w:t xml:space="preserve"> riportati solo </w:t>
      </w:r>
      <w:r w:rsidR="00A47520">
        <w:rPr>
          <w:sz w:val="22"/>
          <w:szCs w:val="22"/>
        </w:rPr>
        <w:t>quell</w:t>
      </w:r>
      <w:r w:rsidRPr="00A47520">
        <w:rPr>
          <w:sz w:val="22"/>
          <w:szCs w:val="22"/>
        </w:rPr>
        <w:t xml:space="preserve">i variati. Quanto alle date di laurea, abilitazione e </w:t>
      </w:r>
      <w:proofErr w:type="gramStart"/>
      <w:r w:rsidRPr="00A47520">
        <w:rPr>
          <w:sz w:val="22"/>
          <w:szCs w:val="22"/>
        </w:rPr>
        <w:t xml:space="preserve">di </w:t>
      </w:r>
      <w:proofErr w:type="gramEnd"/>
      <w:r w:rsidRPr="00A47520">
        <w:rPr>
          <w:sz w:val="22"/>
          <w:szCs w:val="22"/>
        </w:rPr>
        <w:t>iscrizione all’albo</w:t>
      </w:r>
      <w:r w:rsidR="00A47520">
        <w:rPr>
          <w:sz w:val="22"/>
          <w:szCs w:val="22"/>
        </w:rPr>
        <w:t xml:space="preserve"> e all’EPAP</w:t>
      </w:r>
      <w:r w:rsidRPr="00A47520">
        <w:rPr>
          <w:sz w:val="22"/>
          <w:szCs w:val="22"/>
        </w:rPr>
        <w:t>, il dato minimale richiesto è l’anno.</w:t>
      </w:r>
    </w:p>
    <w:sectPr w:rsidR="00C73FAD" w:rsidRPr="00A47520" w:rsidSect="001A376A">
      <w:type w:val="continuous"/>
      <w:pgSz w:w="11906" w:h="16838" w:code="9"/>
      <w:pgMar w:top="2694" w:right="851" w:bottom="1418" w:left="851" w:header="709" w:footer="546" w:gutter="0"/>
      <w:cols w:space="720" w:equalWidth="0">
        <w:col w:w="1020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C911" w14:textId="77777777" w:rsidR="007C7450" w:rsidRDefault="007C7450">
      <w:r>
        <w:separator/>
      </w:r>
    </w:p>
  </w:endnote>
  <w:endnote w:type="continuationSeparator" w:id="0">
    <w:p w14:paraId="693E8332" w14:textId="77777777" w:rsidR="007C7450" w:rsidRDefault="007C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0E34" w14:textId="77777777" w:rsidR="007C7450" w:rsidRPr="00AD1308" w:rsidRDefault="007C7450" w:rsidP="00AD1308">
    <w:pPr>
      <w:pStyle w:val="Pidipagina"/>
      <w:pBdr>
        <w:top w:val="single" w:sz="4" w:space="1" w:color="auto"/>
      </w:pBdr>
      <w:jc w:val="center"/>
      <w:rPr>
        <w:rFonts w:ascii="Calibri" w:hAnsi="Calibri"/>
        <w:i/>
        <w:sz w:val="20"/>
      </w:rPr>
    </w:pPr>
    <w:proofErr w:type="gramStart"/>
    <w:r w:rsidRPr="00AD1308">
      <w:rPr>
        <w:rFonts w:ascii="Calibri" w:hAnsi="Calibri"/>
        <w:i/>
        <w:sz w:val="20"/>
      </w:rPr>
      <w:t>Ordine dei Dottori Agronomi e dei Dottori Forestali della Provincia di Napoli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6E30" w14:textId="77777777" w:rsidR="007C7450" w:rsidRDefault="007C7450">
      <w:r>
        <w:separator/>
      </w:r>
    </w:p>
  </w:footnote>
  <w:footnote w:type="continuationSeparator" w:id="0">
    <w:p w14:paraId="10F499C5" w14:textId="77777777" w:rsidR="007C7450" w:rsidRDefault="007C7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6520"/>
    </w:tblGrid>
    <w:tr w:rsidR="007C7450" w14:paraId="73D0074D" w14:textId="77777777" w:rsidTr="00DC30C8">
      <w:trPr>
        <w:trHeight w:val="1709"/>
      </w:trPr>
      <w:tc>
        <w:tcPr>
          <w:tcW w:w="3794" w:type="dxa"/>
        </w:tcPr>
        <w:p w14:paraId="000FBFB7" w14:textId="77777777" w:rsidR="007C7450" w:rsidRDefault="007C7450" w:rsidP="007104C6">
          <w:pPr>
            <w:spacing w:line="360" w:lineRule="auto"/>
            <w:jc w:val="center"/>
            <w:rPr>
              <w:rFonts w:ascii="Arial" w:hAnsi="Arial" w:cs="Arial"/>
              <w:b/>
              <w:i/>
              <w:color w:val="339966"/>
              <w:szCs w:val="24"/>
            </w:rPr>
          </w:pPr>
          <w:r>
            <w:rPr>
              <w:rFonts w:ascii="Arial" w:hAnsi="Arial" w:cs="Arial"/>
              <w:b/>
              <w:i/>
              <w:noProof/>
              <w:color w:val="339966"/>
              <w:szCs w:val="24"/>
            </w:rPr>
            <w:drawing>
              <wp:inline distT="0" distB="0" distL="0" distR="0" wp14:anchorId="2B87444D" wp14:editId="7F53F7AA">
                <wp:extent cx="2167106" cy="1038996"/>
                <wp:effectExtent l="0" t="0" r="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vincia_Napol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8056" cy="1039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773A8307" w14:textId="77777777" w:rsidR="007C7450" w:rsidRPr="00AD1308" w:rsidRDefault="007C7450" w:rsidP="00AD1308">
          <w:pPr>
            <w:jc w:val="right"/>
            <w:rPr>
              <w:rFonts w:ascii="Calibri" w:hAnsi="Calibri" w:cs="Arial"/>
              <w:i/>
            </w:rPr>
          </w:pPr>
          <w:r w:rsidRPr="00AD1308">
            <w:rPr>
              <w:rFonts w:ascii="Calibri" w:hAnsi="Calibri" w:cs="Arial"/>
              <w:i/>
            </w:rPr>
            <w:t>CDN - Via G. Porzio, Isola A/7, Scala B - 80143 Napoli</w:t>
          </w:r>
        </w:p>
        <w:p w14:paraId="1AC1A28D" w14:textId="77777777" w:rsidR="007C7450" w:rsidRPr="00AD1308" w:rsidRDefault="007C7450" w:rsidP="00AD1308">
          <w:pPr>
            <w:jc w:val="right"/>
            <w:rPr>
              <w:rFonts w:ascii="Calibri" w:hAnsi="Calibri" w:cs="Arial"/>
              <w:i/>
            </w:rPr>
          </w:pPr>
          <w:r w:rsidRPr="00AD1308">
            <w:rPr>
              <w:rFonts w:ascii="Calibri" w:hAnsi="Calibri" w:cs="Arial"/>
              <w:i/>
            </w:rPr>
            <w:t>tel. 081.5520122 - fax 081.5520381</w:t>
          </w:r>
        </w:p>
        <w:p w14:paraId="1185B7D8" w14:textId="77777777" w:rsidR="007C7450" w:rsidRDefault="007C7450" w:rsidP="00AD1308">
          <w:pPr>
            <w:jc w:val="right"/>
            <w:rPr>
              <w:rFonts w:ascii="Calibri" w:hAnsi="Calibri" w:cs="Arial"/>
              <w:i/>
            </w:rPr>
          </w:pPr>
          <w:r w:rsidRPr="00AD1308">
            <w:rPr>
              <w:rFonts w:ascii="Calibri" w:hAnsi="Calibri" w:cs="Arial"/>
              <w:i/>
            </w:rPr>
            <w:t>Codice Fiscale: 80093020636</w:t>
          </w:r>
        </w:p>
        <w:p w14:paraId="51EA8AEC" w14:textId="77777777" w:rsidR="007C7450" w:rsidRPr="00AD1308" w:rsidRDefault="007C7450" w:rsidP="00AD1308">
          <w:pPr>
            <w:jc w:val="right"/>
            <w:rPr>
              <w:rFonts w:ascii="Calibri" w:hAnsi="Calibri" w:cs="Arial"/>
              <w:i/>
            </w:rPr>
          </w:pPr>
        </w:p>
        <w:p w14:paraId="2DE05514" w14:textId="77777777" w:rsidR="007C7450" w:rsidRPr="003B67E7" w:rsidRDefault="007C7450" w:rsidP="00AD1308">
          <w:pPr>
            <w:jc w:val="right"/>
            <w:rPr>
              <w:rFonts w:ascii="Calibri" w:hAnsi="Calibri" w:cs="Arial"/>
              <w:i/>
            </w:rPr>
          </w:pPr>
          <w:r w:rsidRPr="003B67E7">
            <w:rPr>
              <w:rFonts w:ascii="Calibri" w:hAnsi="Calibri" w:cs="Arial"/>
              <w:i/>
            </w:rPr>
            <w:t>http://www.agronominapoli.it</w:t>
          </w:r>
        </w:p>
        <w:p w14:paraId="122CB5D6" w14:textId="77777777" w:rsidR="007C7450" w:rsidRPr="003B67E7" w:rsidRDefault="007C7450" w:rsidP="00AD1308">
          <w:pPr>
            <w:jc w:val="right"/>
            <w:rPr>
              <w:rFonts w:ascii="Calibri" w:hAnsi="Calibri" w:cs="Arial"/>
              <w:i/>
            </w:rPr>
          </w:pPr>
          <w:r w:rsidRPr="003B67E7">
            <w:rPr>
              <w:rFonts w:ascii="Calibri" w:hAnsi="Calibri" w:cs="Arial"/>
              <w:i/>
            </w:rPr>
            <w:t>PEO: agronominapoli@gmail.com</w:t>
          </w:r>
        </w:p>
        <w:p w14:paraId="584896DA" w14:textId="77777777" w:rsidR="007C7450" w:rsidRDefault="007C7450" w:rsidP="00AD1308">
          <w:pPr>
            <w:jc w:val="right"/>
            <w:rPr>
              <w:rFonts w:ascii="Arial" w:hAnsi="Arial" w:cs="Arial"/>
              <w:b/>
              <w:i/>
              <w:color w:val="339966"/>
              <w:szCs w:val="24"/>
            </w:rPr>
          </w:pPr>
          <w:r w:rsidRPr="003B67E7">
            <w:rPr>
              <w:rFonts w:ascii="Calibri" w:hAnsi="Calibri" w:cs="Arial"/>
              <w:i/>
            </w:rPr>
            <w:t>PEC: protocollo.odaf.napoli@conafpec.it</w:t>
          </w:r>
        </w:p>
      </w:tc>
    </w:tr>
  </w:tbl>
  <w:p w14:paraId="0EB51A93" w14:textId="77777777" w:rsidR="007C7450" w:rsidRPr="00C40B2B" w:rsidRDefault="007C7450" w:rsidP="00C40B2B">
    <w:pPr>
      <w:pStyle w:val="Intestazione"/>
      <w:pBdr>
        <w:bottom w:val="single" w:sz="4" w:space="1" w:color="008000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243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3083C"/>
    <w:multiLevelType w:val="hybridMultilevel"/>
    <w:tmpl w:val="51F0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975"/>
    <w:multiLevelType w:val="singleLevel"/>
    <w:tmpl w:val="0F0A4ED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9336B0"/>
    <w:multiLevelType w:val="singleLevel"/>
    <w:tmpl w:val="83C24A06"/>
    <w:lvl w:ilvl="0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4">
    <w:nsid w:val="11CA30F4"/>
    <w:multiLevelType w:val="multilevel"/>
    <w:tmpl w:val="76D41E70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25BA8"/>
    <w:multiLevelType w:val="singleLevel"/>
    <w:tmpl w:val="F044253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6">
    <w:nsid w:val="21FA21C3"/>
    <w:multiLevelType w:val="hybridMultilevel"/>
    <w:tmpl w:val="CB701E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2C2073DA"/>
    <w:multiLevelType w:val="hybridMultilevel"/>
    <w:tmpl w:val="65862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63FB"/>
    <w:multiLevelType w:val="hybridMultilevel"/>
    <w:tmpl w:val="BD026968"/>
    <w:lvl w:ilvl="0" w:tplc="0410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>
    <w:nsid w:val="363B26AE"/>
    <w:multiLevelType w:val="hybridMultilevel"/>
    <w:tmpl w:val="54F0F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16EB9"/>
    <w:multiLevelType w:val="singleLevel"/>
    <w:tmpl w:val="0F0A4ED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D3E2A47"/>
    <w:multiLevelType w:val="hybridMultilevel"/>
    <w:tmpl w:val="2A2C4546"/>
    <w:lvl w:ilvl="0" w:tplc="68E80D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97D8C"/>
    <w:multiLevelType w:val="hybridMultilevel"/>
    <w:tmpl w:val="76D41E70"/>
    <w:lvl w:ilvl="0" w:tplc="21984C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54F7"/>
    <w:multiLevelType w:val="hybridMultilevel"/>
    <w:tmpl w:val="7D64ED5A"/>
    <w:lvl w:ilvl="0" w:tplc="68E80D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5ECA"/>
    <w:multiLevelType w:val="hybridMultilevel"/>
    <w:tmpl w:val="1CC07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7D9C569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D590D"/>
    <w:multiLevelType w:val="singleLevel"/>
    <w:tmpl w:val="1E502294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16">
    <w:nsid w:val="4D7301F4"/>
    <w:multiLevelType w:val="hybridMultilevel"/>
    <w:tmpl w:val="4FE0B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F664B"/>
    <w:multiLevelType w:val="hybridMultilevel"/>
    <w:tmpl w:val="7160ED6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4D40425"/>
    <w:multiLevelType w:val="singleLevel"/>
    <w:tmpl w:val="76E6F5A2"/>
    <w:lvl w:ilvl="0">
      <w:start w:val="197"/>
      <w:numFmt w:val="none"/>
      <w:lvlText w:val="-"/>
      <w:legacy w:legacy="1" w:legacySpace="120" w:legacyIndent="360"/>
      <w:lvlJc w:val="left"/>
      <w:pPr>
        <w:ind w:left="717" w:hanging="360"/>
      </w:pPr>
    </w:lvl>
  </w:abstractNum>
  <w:abstractNum w:abstractNumId="19">
    <w:nsid w:val="590F4F05"/>
    <w:multiLevelType w:val="hybridMultilevel"/>
    <w:tmpl w:val="765AD54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EDE2A38"/>
    <w:multiLevelType w:val="hybridMultilevel"/>
    <w:tmpl w:val="DF705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7E67"/>
    <w:multiLevelType w:val="hybridMultilevel"/>
    <w:tmpl w:val="2A4AC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4552C"/>
    <w:multiLevelType w:val="hybridMultilevel"/>
    <w:tmpl w:val="631A718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EBA356E"/>
    <w:multiLevelType w:val="hybridMultilevel"/>
    <w:tmpl w:val="0C8EFF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25FC3"/>
    <w:multiLevelType w:val="hybridMultilevel"/>
    <w:tmpl w:val="094C16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33FD0"/>
    <w:multiLevelType w:val="hybridMultilevel"/>
    <w:tmpl w:val="8782F892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DC414B8"/>
    <w:multiLevelType w:val="hybridMultilevel"/>
    <w:tmpl w:val="FB708816"/>
    <w:lvl w:ilvl="0" w:tplc="68E80D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8"/>
  </w:num>
  <w:num w:numId="8">
    <w:abstractNumId w:val="2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  <w:lvlOverride w:ilvl="0">
      <w:startOverride w:val="197"/>
    </w:lvlOverride>
  </w:num>
  <w:num w:numId="12">
    <w:abstractNumId w:val="19"/>
  </w:num>
  <w:num w:numId="13">
    <w:abstractNumId w:val="17"/>
  </w:num>
  <w:num w:numId="14">
    <w:abstractNumId w:val="25"/>
  </w:num>
  <w:num w:numId="15">
    <w:abstractNumId w:val="24"/>
  </w:num>
  <w:num w:numId="16">
    <w:abstractNumId w:val="0"/>
  </w:num>
  <w:num w:numId="17">
    <w:abstractNumId w:val="22"/>
  </w:num>
  <w:num w:numId="18">
    <w:abstractNumId w:val="16"/>
  </w:num>
  <w:num w:numId="19">
    <w:abstractNumId w:val="21"/>
  </w:num>
  <w:num w:numId="20">
    <w:abstractNumId w:val="7"/>
  </w:num>
  <w:num w:numId="21">
    <w:abstractNumId w:val="1"/>
  </w:num>
  <w:num w:numId="22">
    <w:abstractNumId w:val="14"/>
  </w:num>
  <w:num w:numId="23">
    <w:abstractNumId w:val="12"/>
  </w:num>
  <w:num w:numId="24">
    <w:abstractNumId w:val="4"/>
  </w:num>
  <w:num w:numId="25">
    <w:abstractNumId w:val="13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61"/>
    <w:rsid w:val="00002694"/>
    <w:rsid w:val="00002974"/>
    <w:rsid w:val="00010013"/>
    <w:rsid w:val="00022384"/>
    <w:rsid w:val="00035578"/>
    <w:rsid w:val="00040FD2"/>
    <w:rsid w:val="00041B7E"/>
    <w:rsid w:val="00045067"/>
    <w:rsid w:val="00054B70"/>
    <w:rsid w:val="0005628E"/>
    <w:rsid w:val="000631E9"/>
    <w:rsid w:val="00073B12"/>
    <w:rsid w:val="00073CED"/>
    <w:rsid w:val="0008069B"/>
    <w:rsid w:val="000821F6"/>
    <w:rsid w:val="0008347B"/>
    <w:rsid w:val="0008409A"/>
    <w:rsid w:val="00091378"/>
    <w:rsid w:val="00092AE3"/>
    <w:rsid w:val="0009704C"/>
    <w:rsid w:val="000A03E5"/>
    <w:rsid w:val="000B11F5"/>
    <w:rsid w:val="000B1E8F"/>
    <w:rsid w:val="000B5271"/>
    <w:rsid w:val="000B7E40"/>
    <w:rsid w:val="000D0795"/>
    <w:rsid w:val="000D61C2"/>
    <w:rsid w:val="000D6C21"/>
    <w:rsid w:val="000E3275"/>
    <w:rsid w:val="000E4F18"/>
    <w:rsid w:val="000F5451"/>
    <w:rsid w:val="00101653"/>
    <w:rsid w:val="00101B9E"/>
    <w:rsid w:val="00105070"/>
    <w:rsid w:val="001106CA"/>
    <w:rsid w:val="00112078"/>
    <w:rsid w:val="0011215A"/>
    <w:rsid w:val="0012036E"/>
    <w:rsid w:val="00123D03"/>
    <w:rsid w:val="0012707B"/>
    <w:rsid w:val="00130C4A"/>
    <w:rsid w:val="00134D64"/>
    <w:rsid w:val="00142A1C"/>
    <w:rsid w:val="001466A9"/>
    <w:rsid w:val="00146B6E"/>
    <w:rsid w:val="00154589"/>
    <w:rsid w:val="001602A0"/>
    <w:rsid w:val="001712CB"/>
    <w:rsid w:val="0017605C"/>
    <w:rsid w:val="001878E4"/>
    <w:rsid w:val="001A1BCC"/>
    <w:rsid w:val="001A376A"/>
    <w:rsid w:val="001A66B9"/>
    <w:rsid w:val="001B341A"/>
    <w:rsid w:val="001B48E7"/>
    <w:rsid w:val="001C153F"/>
    <w:rsid w:val="001C15D2"/>
    <w:rsid w:val="001C407C"/>
    <w:rsid w:val="001D22C9"/>
    <w:rsid w:val="001D5C79"/>
    <w:rsid w:val="001E3114"/>
    <w:rsid w:val="001E312E"/>
    <w:rsid w:val="001E343C"/>
    <w:rsid w:val="001E4145"/>
    <w:rsid w:val="001E4AC8"/>
    <w:rsid w:val="001E77B2"/>
    <w:rsid w:val="001E799E"/>
    <w:rsid w:val="001F2B1A"/>
    <w:rsid w:val="001F45DB"/>
    <w:rsid w:val="00202AE4"/>
    <w:rsid w:val="00207352"/>
    <w:rsid w:val="00212883"/>
    <w:rsid w:val="00220E38"/>
    <w:rsid w:val="00221DFD"/>
    <w:rsid w:val="00222E4A"/>
    <w:rsid w:val="00223009"/>
    <w:rsid w:val="00225E1A"/>
    <w:rsid w:val="00226461"/>
    <w:rsid w:val="00241645"/>
    <w:rsid w:val="002441CB"/>
    <w:rsid w:val="00247DC4"/>
    <w:rsid w:val="0025286E"/>
    <w:rsid w:val="002547B4"/>
    <w:rsid w:val="00256A7D"/>
    <w:rsid w:val="002624D7"/>
    <w:rsid w:val="00264FE8"/>
    <w:rsid w:val="00266F49"/>
    <w:rsid w:val="00270687"/>
    <w:rsid w:val="00275DC3"/>
    <w:rsid w:val="0027688A"/>
    <w:rsid w:val="00276CA5"/>
    <w:rsid w:val="002772A8"/>
    <w:rsid w:val="002810AF"/>
    <w:rsid w:val="0028363E"/>
    <w:rsid w:val="0028552A"/>
    <w:rsid w:val="00291EB5"/>
    <w:rsid w:val="002A43F1"/>
    <w:rsid w:val="002B0062"/>
    <w:rsid w:val="002B35CB"/>
    <w:rsid w:val="002C15D8"/>
    <w:rsid w:val="002C219A"/>
    <w:rsid w:val="002C23B8"/>
    <w:rsid w:val="002C31E9"/>
    <w:rsid w:val="002C3A20"/>
    <w:rsid w:val="002C7A95"/>
    <w:rsid w:val="002D6E64"/>
    <w:rsid w:val="002D730D"/>
    <w:rsid w:val="002D7707"/>
    <w:rsid w:val="002E0871"/>
    <w:rsid w:val="0030043B"/>
    <w:rsid w:val="0030094C"/>
    <w:rsid w:val="003028EC"/>
    <w:rsid w:val="00310893"/>
    <w:rsid w:val="003150C8"/>
    <w:rsid w:val="003156C1"/>
    <w:rsid w:val="00321447"/>
    <w:rsid w:val="003237BE"/>
    <w:rsid w:val="003336E7"/>
    <w:rsid w:val="0033533E"/>
    <w:rsid w:val="00340B8F"/>
    <w:rsid w:val="00344B75"/>
    <w:rsid w:val="00346062"/>
    <w:rsid w:val="00350089"/>
    <w:rsid w:val="00351F18"/>
    <w:rsid w:val="00354F58"/>
    <w:rsid w:val="0035640B"/>
    <w:rsid w:val="00360D21"/>
    <w:rsid w:val="003618EA"/>
    <w:rsid w:val="00362834"/>
    <w:rsid w:val="00364CA5"/>
    <w:rsid w:val="00373D62"/>
    <w:rsid w:val="003958DF"/>
    <w:rsid w:val="003A19DE"/>
    <w:rsid w:val="003A1DE4"/>
    <w:rsid w:val="003A542E"/>
    <w:rsid w:val="003B3D5B"/>
    <w:rsid w:val="003B67E7"/>
    <w:rsid w:val="003B725C"/>
    <w:rsid w:val="003C1995"/>
    <w:rsid w:val="003C4ECA"/>
    <w:rsid w:val="003D0A4E"/>
    <w:rsid w:val="003D0CB4"/>
    <w:rsid w:val="003D5206"/>
    <w:rsid w:val="003D5D75"/>
    <w:rsid w:val="003E1F84"/>
    <w:rsid w:val="003E2BCA"/>
    <w:rsid w:val="003E5011"/>
    <w:rsid w:val="003E6101"/>
    <w:rsid w:val="003F33DC"/>
    <w:rsid w:val="003F476E"/>
    <w:rsid w:val="003F4AEE"/>
    <w:rsid w:val="00414D3C"/>
    <w:rsid w:val="00417EF1"/>
    <w:rsid w:val="0042067B"/>
    <w:rsid w:val="00424A2A"/>
    <w:rsid w:val="00424B33"/>
    <w:rsid w:val="004367C7"/>
    <w:rsid w:val="00437969"/>
    <w:rsid w:val="004473D0"/>
    <w:rsid w:val="004517DF"/>
    <w:rsid w:val="004518EC"/>
    <w:rsid w:val="0045305B"/>
    <w:rsid w:val="00456179"/>
    <w:rsid w:val="004635B5"/>
    <w:rsid w:val="00470B92"/>
    <w:rsid w:val="0047139B"/>
    <w:rsid w:val="004723BB"/>
    <w:rsid w:val="00483EEC"/>
    <w:rsid w:val="00492EA5"/>
    <w:rsid w:val="004A0684"/>
    <w:rsid w:val="004A202F"/>
    <w:rsid w:val="004A5A71"/>
    <w:rsid w:val="004A63BB"/>
    <w:rsid w:val="004A6667"/>
    <w:rsid w:val="004C02AC"/>
    <w:rsid w:val="004C04BD"/>
    <w:rsid w:val="004C3F88"/>
    <w:rsid w:val="004C669E"/>
    <w:rsid w:val="004C6B07"/>
    <w:rsid w:val="004C764F"/>
    <w:rsid w:val="004D52B3"/>
    <w:rsid w:val="004D761B"/>
    <w:rsid w:val="004E5060"/>
    <w:rsid w:val="004E6B31"/>
    <w:rsid w:val="004F3798"/>
    <w:rsid w:val="004F6D55"/>
    <w:rsid w:val="0050145E"/>
    <w:rsid w:val="00502F29"/>
    <w:rsid w:val="00505EA0"/>
    <w:rsid w:val="005102C3"/>
    <w:rsid w:val="00517D92"/>
    <w:rsid w:val="00520974"/>
    <w:rsid w:val="005269DD"/>
    <w:rsid w:val="005303D8"/>
    <w:rsid w:val="005307A7"/>
    <w:rsid w:val="0053086A"/>
    <w:rsid w:val="005319B1"/>
    <w:rsid w:val="00531C18"/>
    <w:rsid w:val="00537A27"/>
    <w:rsid w:val="005418E6"/>
    <w:rsid w:val="00543812"/>
    <w:rsid w:val="00543E88"/>
    <w:rsid w:val="00552D74"/>
    <w:rsid w:val="00555141"/>
    <w:rsid w:val="00562D50"/>
    <w:rsid w:val="00563712"/>
    <w:rsid w:val="00565033"/>
    <w:rsid w:val="00570B4B"/>
    <w:rsid w:val="00571B85"/>
    <w:rsid w:val="00573C49"/>
    <w:rsid w:val="00575286"/>
    <w:rsid w:val="005768D0"/>
    <w:rsid w:val="005769F1"/>
    <w:rsid w:val="00576EFE"/>
    <w:rsid w:val="005771E1"/>
    <w:rsid w:val="0057787A"/>
    <w:rsid w:val="00577C99"/>
    <w:rsid w:val="005813F1"/>
    <w:rsid w:val="0058591E"/>
    <w:rsid w:val="005975D9"/>
    <w:rsid w:val="005A0ABD"/>
    <w:rsid w:val="005A137F"/>
    <w:rsid w:val="005A3D41"/>
    <w:rsid w:val="005B6ADD"/>
    <w:rsid w:val="005C1244"/>
    <w:rsid w:val="005C33EB"/>
    <w:rsid w:val="005C395F"/>
    <w:rsid w:val="005C3E5B"/>
    <w:rsid w:val="005C4023"/>
    <w:rsid w:val="005C68D2"/>
    <w:rsid w:val="005D02AA"/>
    <w:rsid w:val="005D06C4"/>
    <w:rsid w:val="005D2CE1"/>
    <w:rsid w:val="005E1C2B"/>
    <w:rsid w:val="005E24CF"/>
    <w:rsid w:val="005F170F"/>
    <w:rsid w:val="005F2EA5"/>
    <w:rsid w:val="005F39DB"/>
    <w:rsid w:val="00603182"/>
    <w:rsid w:val="0060402E"/>
    <w:rsid w:val="0060668A"/>
    <w:rsid w:val="00614A3E"/>
    <w:rsid w:val="00624604"/>
    <w:rsid w:val="006336DA"/>
    <w:rsid w:val="00633E4A"/>
    <w:rsid w:val="0063572C"/>
    <w:rsid w:val="00640F13"/>
    <w:rsid w:val="00641AD3"/>
    <w:rsid w:val="00651BCB"/>
    <w:rsid w:val="006545A9"/>
    <w:rsid w:val="006633CF"/>
    <w:rsid w:val="00664031"/>
    <w:rsid w:val="00672490"/>
    <w:rsid w:val="00675F97"/>
    <w:rsid w:val="00686E7A"/>
    <w:rsid w:val="00690A4A"/>
    <w:rsid w:val="006A09B0"/>
    <w:rsid w:val="006A367C"/>
    <w:rsid w:val="006B2381"/>
    <w:rsid w:val="006C0FB2"/>
    <w:rsid w:val="006C120D"/>
    <w:rsid w:val="006C1A54"/>
    <w:rsid w:val="006D1310"/>
    <w:rsid w:val="006D4322"/>
    <w:rsid w:val="006D51C5"/>
    <w:rsid w:val="006D7D93"/>
    <w:rsid w:val="006E5230"/>
    <w:rsid w:val="006F32B3"/>
    <w:rsid w:val="006F59F3"/>
    <w:rsid w:val="00706411"/>
    <w:rsid w:val="007103BA"/>
    <w:rsid w:val="007104C6"/>
    <w:rsid w:val="00712347"/>
    <w:rsid w:val="00714995"/>
    <w:rsid w:val="007175D4"/>
    <w:rsid w:val="00723BCE"/>
    <w:rsid w:val="00723E56"/>
    <w:rsid w:val="007249A1"/>
    <w:rsid w:val="007333A3"/>
    <w:rsid w:val="0073613A"/>
    <w:rsid w:val="0075241B"/>
    <w:rsid w:val="007622B8"/>
    <w:rsid w:val="00763563"/>
    <w:rsid w:val="00767E5F"/>
    <w:rsid w:val="00772FDF"/>
    <w:rsid w:val="00775E4C"/>
    <w:rsid w:val="007772DB"/>
    <w:rsid w:val="00780622"/>
    <w:rsid w:val="007839A1"/>
    <w:rsid w:val="007839A6"/>
    <w:rsid w:val="007841BB"/>
    <w:rsid w:val="00786D40"/>
    <w:rsid w:val="00790D1F"/>
    <w:rsid w:val="00794DD3"/>
    <w:rsid w:val="00795911"/>
    <w:rsid w:val="00796614"/>
    <w:rsid w:val="007A3219"/>
    <w:rsid w:val="007A4CC8"/>
    <w:rsid w:val="007A51AD"/>
    <w:rsid w:val="007B384D"/>
    <w:rsid w:val="007B4855"/>
    <w:rsid w:val="007C37CF"/>
    <w:rsid w:val="007C7450"/>
    <w:rsid w:val="007C74E2"/>
    <w:rsid w:val="007D1128"/>
    <w:rsid w:val="007D16EA"/>
    <w:rsid w:val="007D24DB"/>
    <w:rsid w:val="007D259F"/>
    <w:rsid w:val="007D4033"/>
    <w:rsid w:val="007D685A"/>
    <w:rsid w:val="007E263C"/>
    <w:rsid w:val="007E28BA"/>
    <w:rsid w:val="007E618A"/>
    <w:rsid w:val="007E75F2"/>
    <w:rsid w:val="00800D18"/>
    <w:rsid w:val="008041BC"/>
    <w:rsid w:val="0080655A"/>
    <w:rsid w:val="00807D3D"/>
    <w:rsid w:val="00811F8C"/>
    <w:rsid w:val="0081517C"/>
    <w:rsid w:val="00822005"/>
    <w:rsid w:val="00822BD9"/>
    <w:rsid w:val="008269D1"/>
    <w:rsid w:val="00826DD7"/>
    <w:rsid w:val="008329FD"/>
    <w:rsid w:val="00832DED"/>
    <w:rsid w:val="00832F7D"/>
    <w:rsid w:val="00834469"/>
    <w:rsid w:val="008478BD"/>
    <w:rsid w:val="00851A99"/>
    <w:rsid w:val="00854173"/>
    <w:rsid w:val="00854EF2"/>
    <w:rsid w:val="00857D91"/>
    <w:rsid w:val="00864343"/>
    <w:rsid w:val="00875434"/>
    <w:rsid w:val="00884082"/>
    <w:rsid w:val="0088717F"/>
    <w:rsid w:val="0088784C"/>
    <w:rsid w:val="00890CA0"/>
    <w:rsid w:val="008912BA"/>
    <w:rsid w:val="008932E9"/>
    <w:rsid w:val="00895238"/>
    <w:rsid w:val="008A19A5"/>
    <w:rsid w:val="008A3587"/>
    <w:rsid w:val="008A4BC4"/>
    <w:rsid w:val="008A6636"/>
    <w:rsid w:val="008B2D56"/>
    <w:rsid w:val="008B3631"/>
    <w:rsid w:val="008B557F"/>
    <w:rsid w:val="008C2D1F"/>
    <w:rsid w:val="008C4C0E"/>
    <w:rsid w:val="008D5A55"/>
    <w:rsid w:val="008D6F49"/>
    <w:rsid w:val="008D6FAB"/>
    <w:rsid w:val="008E2E1C"/>
    <w:rsid w:val="008F1740"/>
    <w:rsid w:val="008F7FA8"/>
    <w:rsid w:val="00900AD2"/>
    <w:rsid w:val="0090313A"/>
    <w:rsid w:val="009104B8"/>
    <w:rsid w:val="00910D98"/>
    <w:rsid w:val="00913ED7"/>
    <w:rsid w:val="00916EC2"/>
    <w:rsid w:val="009203EC"/>
    <w:rsid w:val="00921186"/>
    <w:rsid w:val="00921C91"/>
    <w:rsid w:val="009243AB"/>
    <w:rsid w:val="00930F92"/>
    <w:rsid w:val="00933686"/>
    <w:rsid w:val="009412E5"/>
    <w:rsid w:val="00942927"/>
    <w:rsid w:val="009429D4"/>
    <w:rsid w:val="00943F0A"/>
    <w:rsid w:val="00955A78"/>
    <w:rsid w:val="00956B2D"/>
    <w:rsid w:val="00956FD6"/>
    <w:rsid w:val="00962074"/>
    <w:rsid w:val="009634CF"/>
    <w:rsid w:val="00963B19"/>
    <w:rsid w:val="00963CAD"/>
    <w:rsid w:val="009762B1"/>
    <w:rsid w:val="0099087B"/>
    <w:rsid w:val="009909D6"/>
    <w:rsid w:val="00995298"/>
    <w:rsid w:val="0099796C"/>
    <w:rsid w:val="009A0EDE"/>
    <w:rsid w:val="009A11EC"/>
    <w:rsid w:val="009A610B"/>
    <w:rsid w:val="009A6C0F"/>
    <w:rsid w:val="009B01D7"/>
    <w:rsid w:val="009B28D4"/>
    <w:rsid w:val="009B55B8"/>
    <w:rsid w:val="009B6639"/>
    <w:rsid w:val="009B6C12"/>
    <w:rsid w:val="009C636E"/>
    <w:rsid w:val="009C675F"/>
    <w:rsid w:val="009C7ED4"/>
    <w:rsid w:val="009D004D"/>
    <w:rsid w:val="009D24E5"/>
    <w:rsid w:val="009D6B6A"/>
    <w:rsid w:val="009E14A5"/>
    <w:rsid w:val="009E1D81"/>
    <w:rsid w:val="009F2703"/>
    <w:rsid w:val="009F759B"/>
    <w:rsid w:val="00A0017B"/>
    <w:rsid w:val="00A0171D"/>
    <w:rsid w:val="00A024FF"/>
    <w:rsid w:val="00A03FA0"/>
    <w:rsid w:val="00A07805"/>
    <w:rsid w:val="00A20212"/>
    <w:rsid w:val="00A3113B"/>
    <w:rsid w:val="00A323DD"/>
    <w:rsid w:val="00A4484C"/>
    <w:rsid w:val="00A44944"/>
    <w:rsid w:val="00A47520"/>
    <w:rsid w:val="00A51370"/>
    <w:rsid w:val="00A52CE5"/>
    <w:rsid w:val="00A61A25"/>
    <w:rsid w:val="00A675F0"/>
    <w:rsid w:val="00A7083C"/>
    <w:rsid w:val="00A72037"/>
    <w:rsid w:val="00A7407B"/>
    <w:rsid w:val="00A775BB"/>
    <w:rsid w:val="00A77CBA"/>
    <w:rsid w:val="00A81F69"/>
    <w:rsid w:val="00A867FE"/>
    <w:rsid w:val="00A92DFC"/>
    <w:rsid w:val="00AA0F13"/>
    <w:rsid w:val="00AB31B4"/>
    <w:rsid w:val="00AB417D"/>
    <w:rsid w:val="00AB4F8D"/>
    <w:rsid w:val="00AC3D06"/>
    <w:rsid w:val="00AC3FB9"/>
    <w:rsid w:val="00AC75F8"/>
    <w:rsid w:val="00AD04A3"/>
    <w:rsid w:val="00AD1308"/>
    <w:rsid w:val="00AE1FFE"/>
    <w:rsid w:val="00AE2921"/>
    <w:rsid w:val="00AE367C"/>
    <w:rsid w:val="00AE749F"/>
    <w:rsid w:val="00AF2AAF"/>
    <w:rsid w:val="00B04BF6"/>
    <w:rsid w:val="00B0730D"/>
    <w:rsid w:val="00B127F5"/>
    <w:rsid w:val="00B14E75"/>
    <w:rsid w:val="00B25604"/>
    <w:rsid w:val="00B261C9"/>
    <w:rsid w:val="00B37840"/>
    <w:rsid w:val="00B379D8"/>
    <w:rsid w:val="00B423BC"/>
    <w:rsid w:val="00B47029"/>
    <w:rsid w:val="00B60320"/>
    <w:rsid w:val="00B62248"/>
    <w:rsid w:val="00B65098"/>
    <w:rsid w:val="00B71210"/>
    <w:rsid w:val="00B722B9"/>
    <w:rsid w:val="00B75636"/>
    <w:rsid w:val="00B901FC"/>
    <w:rsid w:val="00B9130E"/>
    <w:rsid w:val="00B941AA"/>
    <w:rsid w:val="00BA4675"/>
    <w:rsid w:val="00BA6457"/>
    <w:rsid w:val="00BA7CC7"/>
    <w:rsid w:val="00BB1345"/>
    <w:rsid w:val="00BC6DBD"/>
    <w:rsid w:val="00BD7E58"/>
    <w:rsid w:val="00BE0269"/>
    <w:rsid w:val="00BE7844"/>
    <w:rsid w:val="00C0296C"/>
    <w:rsid w:val="00C04E13"/>
    <w:rsid w:val="00C11BE1"/>
    <w:rsid w:val="00C14818"/>
    <w:rsid w:val="00C156E9"/>
    <w:rsid w:val="00C17B2F"/>
    <w:rsid w:val="00C211E0"/>
    <w:rsid w:val="00C21497"/>
    <w:rsid w:val="00C23333"/>
    <w:rsid w:val="00C314CC"/>
    <w:rsid w:val="00C350B1"/>
    <w:rsid w:val="00C36027"/>
    <w:rsid w:val="00C40B2B"/>
    <w:rsid w:val="00C46FB5"/>
    <w:rsid w:val="00C52A73"/>
    <w:rsid w:val="00C60DB5"/>
    <w:rsid w:val="00C60FBE"/>
    <w:rsid w:val="00C66C1D"/>
    <w:rsid w:val="00C7341F"/>
    <w:rsid w:val="00C73FAD"/>
    <w:rsid w:val="00C77A53"/>
    <w:rsid w:val="00C822A6"/>
    <w:rsid w:val="00C96697"/>
    <w:rsid w:val="00CA595B"/>
    <w:rsid w:val="00CA59F0"/>
    <w:rsid w:val="00CA7C51"/>
    <w:rsid w:val="00CB206C"/>
    <w:rsid w:val="00CB343B"/>
    <w:rsid w:val="00CC261A"/>
    <w:rsid w:val="00CD30FD"/>
    <w:rsid w:val="00CD62A6"/>
    <w:rsid w:val="00CD6D5D"/>
    <w:rsid w:val="00CF45D3"/>
    <w:rsid w:val="00D00687"/>
    <w:rsid w:val="00D02361"/>
    <w:rsid w:val="00D0263C"/>
    <w:rsid w:val="00D16F6C"/>
    <w:rsid w:val="00D179AA"/>
    <w:rsid w:val="00D316F7"/>
    <w:rsid w:val="00D40E99"/>
    <w:rsid w:val="00D4225D"/>
    <w:rsid w:val="00D42E93"/>
    <w:rsid w:val="00D5377A"/>
    <w:rsid w:val="00D5629F"/>
    <w:rsid w:val="00D57ACA"/>
    <w:rsid w:val="00D671CC"/>
    <w:rsid w:val="00D70C37"/>
    <w:rsid w:val="00D71854"/>
    <w:rsid w:val="00D74A80"/>
    <w:rsid w:val="00D91386"/>
    <w:rsid w:val="00D9542B"/>
    <w:rsid w:val="00DB04C4"/>
    <w:rsid w:val="00DC29E2"/>
    <w:rsid w:val="00DC30C8"/>
    <w:rsid w:val="00DC6DF4"/>
    <w:rsid w:val="00DE3164"/>
    <w:rsid w:val="00DF39E1"/>
    <w:rsid w:val="00DF3FD1"/>
    <w:rsid w:val="00E04950"/>
    <w:rsid w:val="00E04DC4"/>
    <w:rsid w:val="00E13389"/>
    <w:rsid w:val="00E23F2F"/>
    <w:rsid w:val="00E24369"/>
    <w:rsid w:val="00E30C11"/>
    <w:rsid w:val="00E31424"/>
    <w:rsid w:val="00E33C40"/>
    <w:rsid w:val="00E363F0"/>
    <w:rsid w:val="00E41CBC"/>
    <w:rsid w:val="00E44165"/>
    <w:rsid w:val="00E47229"/>
    <w:rsid w:val="00E47514"/>
    <w:rsid w:val="00E50DCC"/>
    <w:rsid w:val="00E56C2C"/>
    <w:rsid w:val="00E66A23"/>
    <w:rsid w:val="00E6770D"/>
    <w:rsid w:val="00E73479"/>
    <w:rsid w:val="00E76540"/>
    <w:rsid w:val="00E765B9"/>
    <w:rsid w:val="00E81C9A"/>
    <w:rsid w:val="00E86230"/>
    <w:rsid w:val="00E923C8"/>
    <w:rsid w:val="00E933BF"/>
    <w:rsid w:val="00E97EAF"/>
    <w:rsid w:val="00EA09C8"/>
    <w:rsid w:val="00EA4452"/>
    <w:rsid w:val="00EA789D"/>
    <w:rsid w:val="00EB1EC4"/>
    <w:rsid w:val="00EB2C38"/>
    <w:rsid w:val="00EB4410"/>
    <w:rsid w:val="00EC1DAB"/>
    <w:rsid w:val="00EC4441"/>
    <w:rsid w:val="00ED0063"/>
    <w:rsid w:val="00ED1874"/>
    <w:rsid w:val="00ED37C6"/>
    <w:rsid w:val="00EE44BC"/>
    <w:rsid w:val="00EE44E0"/>
    <w:rsid w:val="00EF0DE2"/>
    <w:rsid w:val="00EF1678"/>
    <w:rsid w:val="00EF3D13"/>
    <w:rsid w:val="00EF59C6"/>
    <w:rsid w:val="00F04407"/>
    <w:rsid w:val="00F065AF"/>
    <w:rsid w:val="00F10AA9"/>
    <w:rsid w:val="00F1467F"/>
    <w:rsid w:val="00F21D9E"/>
    <w:rsid w:val="00F31D28"/>
    <w:rsid w:val="00F34087"/>
    <w:rsid w:val="00F43892"/>
    <w:rsid w:val="00F47376"/>
    <w:rsid w:val="00F47843"/>
    <w:rsid w:val="00F50FF0"/>
    <w:rsid w:val="00F52F2C"/>
    <w:rsid w:val="00F563A6"/>
    <w:rsid w:val="00F60D1E"/>
    <w:rsid w:val="00F62E04"/>
    <w:rsid w:val="00F66B4A"/>
    <w:rsid w:val="00F66FE6"/>
    <w:rsid w:val="00F7202D"/>
    <w:rsid w:val="00F72DEE"/>
    <w:rsid w:val="00F81C7A"/>
    <w:rsid w:val="00F83485"/>
    <w:rsid w:val="00F865B2"/>
    <w:rsid w:val="00F96099"/>
    <w:rsid w:val="00FA2261"/>
    <w:rsid w:val="00FB01A8"/>
    <w:rsid w:val="00FB1CBD"/>
    <w:rsid w:val="00FB412C"/>
    <w:rsid w:val="00FB6954"/>
    <w:rsid w:val="00FC22BE"/>
    <w:rsid w:val="00FC51EB"/>
    <w:rsid w:val="00FD686A"/>
    <w:rsid w:val="00FD6A9C"/>
    <w:rsid w:val="00FD6B4F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A05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0871"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65B2"/>
    <w:pPr>
      <w:tabs>
        <w:tab w:val="center" w:pos="4819"/>
        <w:tab w:val="right" w:pos="9638"/>
      </w:tabs>
    </w:pPr>
    <w:rPr>
      <w:sz w:val="24"/>
      <w:lang w:val="x-none" w:eastAsia="x-none"/>
    </w:rPr>
  </w:style>
  <w:style w:type="paragraph" w:styleId="Pidipagina">
    <w:name w:val="footer"/>
    <w:basedOn w:val="Normale"/>
    <w:rsid w:val="00F865B2"/>
    <w:pPr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semiHidden/>
    <w:rsid w:val="00C46FB5"/>
    <w:rPr>
      <w:rFonts w:ascii="Tahoma" w:hAnsi="Tahoma" w:cs="Tahoma"/>
      <w:sz w:val="16"/>
      <w:szCs w:val="16"/>
    </w:rPr>
  </w:style>
  <w:style w:type="paragraph" w:customStyle="1" w:styleId="bodywhite">
    <w:name w:val="bodywhite"/>
    <w:basedOn w:val="Normale"/>
    <w:rsid w:val="006D7D93"/>
    <w:pPr>
      <w:jc w:val="center"/>
    </w:pPr>
    <w:rPr>
      <w:sz w:val="24"/>
      <w:szCs w:val="24"/>
    </w:rPr>
  </w:style>
  <w:style w:type="character" w:styleId="Collegamentoipertestuale">
    <w:name w:val="Hyperlink"/>
    <w:rsid w:val="00807D3D"/>
    <w:rPr>
      <w:color w:val="0000FF"/>
      <w:u w:val="single"/>
    </w:rPr>
  </w:style>
  <w:style w:type="paragraph" w:styleId="NormaleWeb">
    <w:name w:val="Normal (Web)"/>
    <w:basedOn w:val="Normale"/>
    <w:rsid w:val="00424A2A"/>
    <w:rPr>
      <w:sz w:val="24"/>
      <w:szCs w:val="24"/>
    </w:rPr>
  </w:style>
  <w:style w:type="character" w:customStyle="1" w:styleId="IntestazioneCarattere">
    <w:name w:val="Intestazione Carattere"/>
    <w:link w:val="Intestazione"/>
    <w:rsid w:val="00F065AF"/>
    <w:rPr>
      <w:sz w:val="24"/>
    </w:rPr>
  </w:style>
  <w:style w:type="character" w:styleId="Enfasicorsivo">
    <w:name w:val="Emphasis"/>
    <w:uiPriority w:val="20"/>
    <w:qFormat/>
    <w:rsid w:val="00537A27"/>
    <w:rPr>
      <w:i/>
      <w:iCs/>
    </w:rPr>
  </w:style>
  <w:style w:type="character" w:styleId="Enfasigrassetto">
    <w:name w:val="Strong"/>
    <w:uiPriority w:val="22"/>
    <w:qFormat/>
    <w:rsid w:val="004F3798"/>
    <w:rPr>
      <w:b/>
      <w:bCs/>
    </w:rPr>
  </w:style>
  <w:style w:type="paragraph" w:styleId="Nessunaspaziatura">
    <w:name w:val="No Spacing"/>
    <w:uiPriority w:val="1"/>
    <w:qFormat/>
    <w:rsid w:val="005303D8"/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21C91"/>
    <w:pPr>
      <w:tabs>
        <w:tab w:val="left" w:pos="4395"/>
      </w:tabs>
      <w:spacing w:line="48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rsid w:val="00921C91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B423BC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B423BC"/>
    <w:rPr>
      <w:sz w:val="24"/>
      <w:szCs w:val="24"/>
    </w:rPr>
  </w:style>
  <w:style w:type="character" w:styleId="Rimandonotaapidipagina">
    <w:name w:val="footnote reference"/>
    <w:rsid w:val="00B423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64343"/>
    <w:pPr>
      <w:ind w:left="720"/>
      <w:contextualSpacing/>
    </w:pPr>
    <w:rPr>
      <w:rFonts w:ascii="Cambria" w:eastAsia="ＭＳ 明朝" w:hAnsi="Cambria"/>
      <w:sz w:val="24"/>
      <w:szCs w:val="24"/>
    </w:rPr>
  </w:style>
  <w:style w:type="table" w:styleId="Grigliatabella">
    <w:name w:val="Table Grid"/>
    <w:basedOn w:val="Tabellanormale"/>
    <w:rsid w:val="004F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D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04DC4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04DC4"/>
    <w:pPr>
      <w:spacing w:line="50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0871"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65B2"/>
    <w:pPr>
      <w:tabs>
        <w:tab w:val="center" w:pos="4819"/>
        <w:tab w:val="right" w:pos="9638"/>
      </w:tabs>
    </w:pPr>
    <w:rPr>
      <w:sz w:val="24"/>
      <w:lang w:val="x-none" w:eastAsia="x-none"/>
    </w:rPr>
  </w:style>
  <w:style w:type="paragraph" w:styleId="Pidipagina">
    <w:name w:val="footer"/>
    <w:basedOn w:val="Normale"/>
    <w:rsid w:val="00F865B2"/>
    <w:pPr>
      <w:tabs>
        <w:tab w:val="center" w:pos="4819"/>
        <w:tab w:val="right" w:pos="9638"/>
      </w:tabs>
    </w:pPr>
    <w:rPr>
      <w:sz w:val="24"/>
    </w:rPr>
  </w:style>
  <w:style w:type="paragraph" w:styleId="Testofumetto">
    <w:name w:val="Balloon Text"/>
    <w:basedOn w:val="Normale"/>
    <w:semiHidden/>
    <w:rsid w:val="00C46FB5"/>
    <w:rPr>
      <w:rFonts w:ascii="Tahoma" w:hAnsi="Tahoma" w:cs="Tahoma"/>
      <w:sz w:val="16"/>
      <w:szCs w:val="16"/>
    </w:rPr>
  </w:style>
  <w:style w:type="paragraph" w:customStyle="1" w:styleId="bodywhite">
    <w:name w:val="bodywhite"/>
    <w:basedOn w:val="Normale"/>
    <w:rsid w:val="006D7D93"/>
    <w:pPr>
      <w:jc w:val="center"/>
    </w:pPr>
    <w:rPr>
      <w:sz w:val="24"/>
      <w:szCs w:val="24"/>
    </w:rPr>
  </w:style>
  <w:style w:type="character" w:styleId="Collegamentoipertestuale">
    <w:name w:val="Hyperlink"/>
    <w:rsid w:val="00807D3D"/>
    <w:rPr>
      <w:color w:val="0000FF"/>
      <w:u w:val="single"/>
    </w:rPr>
  </w:style>
  <w:style w:type="paragraph" w:styleId="NormaleWeb">
    <w:name w:val="Normal (Web)"/>
    <w:basedOn w:val="Normale"/>
    <w:rsid w:val="00424A2A"/>
    <w:rPr>
      <w:sz w:val="24"/>
      <w:szCs w:val="24"/>
    </w:rPr>
  </w:style>
  <w:style w:type="character" w:customStyle="1" w:styleId="IntestazioneCarattere">
    <w:name w:val="Intestazione Carattere"/>
    <w:link w:val="Intestazione"/>
    <w:rsid w:val="00F065AF"/>
    <w:rPr>
      <w:sz w:val="24"/>
    </w:rPr>
  </w:style>
  <w:style w:type="character" w:styleId="Enfasicorsivo">
    <w:name w:val="Emphasis"/>
    <w:uiPriority w:val="20"/>
    <w:qFormat/>
    <w:rsid w:val="00537A27"/>
    <w:rPr>
      <w:i/>
      <w:iCs/>
    </w:rPr>
  </w:style>
  <w:style w:type="character" w:styleId="Enfasigrassetto">
    <w:name w:val="Strong"/>
    <w:uiPriority w:val="22"/>
    <w:qFormat/>
    <w:rsid w:val="004F3798"/>
    <w:rPr>
      <w:b/>
      <w:bCs/>
    </w:rPr>
  </w:style>
  <w:style w:type="paragraph" w:styleId="Nessunaspaziatura">
    <w:name w:val="No Spacing"/>
    <w:uiPriority w:val="1"/>
    <w:qFormat/>
    <w:rsid w:val="005303D8"/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21C91"/>
    <w:pPr>
      <w:tabs>
        <w:tab w:val="left" w:pos="4395"/>
      </w:tabs>
      <w:spacing w:line="48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rsid w:val="00921C91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B423BC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B423BC"/>
    <w:rPr>
      <w:sz w:val="24"/>
      <w:szCs w:val="24"/>
    </w:rPr>
  </w:style>
  <w:style w:type="character" w:styleId="Rimandonotaapidipagina">
    <w:name w:val="footnote reference"/>
    <w:rsid w:val="00B423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64343"/>
    <w:pPr>
      <w:ind w:left="720"/>
      <w:contextualSpacing/>
    </w:pPr>
    <w:rPr>
      <w:rFonts w:ascii="Cambria" w:eastAsia="ＭＳ 明朝" w:hAnsi="Cambria"/>
      <w:sz w:val="24"/>
      <w:szCs w:val="24"/>
    </w:rPr>
  </w:style>
  <w:style w:type="table" w:styleId="Grigliatabella">
    <w:name w:val="Table Grid"/>
    <w:basedOn w:val="Tabellanormale"/>
    <w:rsid w:val="004F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D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04DC4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E04DC4"/>
    <w:pPr>
      <w:spacing w:line="50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20201121 - Modulo aggiornamento Albo.dotx</Template>
  <TotalTime>1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Ordine Agronomi e Forestali</Company>
  <LinksUpToDate>false</LinksUpToDate>
  <CharactersWithSpaces>2636</CharactersWithSpaces>
  <SharedDoc>false</SharedDoc>
  <HLinks>
    <vt:vector size="12" baseType="variant">
      <vt:variant>
        <vt:i4>6619260</vt:i4>
      </vt:variant>
      <vt:variant>
        <vt:i4>-1</vt:i4>
      </vt:variant>
      <vt:variant>
        <vt:i4>1027</vt:i4>
      </vt:variant>
      <vt:variant>
        <vt:i4>1</vt:i4>
      </vt:variant>
      <vt:variant>
        <vt:lpwstr>Crispino Firma Blu</vt:lpwstr>
      </vt:variant>
      <vt:variant>
        <vt:lpwstr/>
      </vt:variant>
      <vt:variant>
        <vt:i4>65589</vt:i4>
      </vt:variant>
      <vt:variant>
        <vt:i4>-1</vt:i4>
      </vt:variant>
      <vt:variant>
        <vt:i4>1028</vt:i4>
      </vt:variant>
      <vt:variant>
        <vt:i4>1</vt:i4>
      </vt:variant>
      <vt:variant>
        <vt:lpwstr>Timbro Ordine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Bruno Striano</dc:creator>
  <cp:keywords/>
  <cp:lastModifiedBy>Bruno Striano</cp:lastModifiedBy>
  <cp:revision>2</cp:revision>
  <cp:lastPrinted>2020-11-21T21:30:00Z</cp:lastPrinted>
  <dcterms:created xsi:type="dcterms:W3CDTF">2020-11-21T21:31:00Z</dcterms:created>
  <dcterms:modified xsi:type="dcterms:W3CDTF">2020-11-21T21:31:00Z</dcterms:modified>
</cp:coreProperties>
</file>