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03C1" w14:textId="77777777" w:rsidR="00A6361D" w:rsidRPr="00A6361D" w:rsidRDefault="00A6361D">
      <w:pPr>
        <w:jc w:val="both"/>
      </w:pPr>
    </w:p>
    <w:tbl>
      <w:tblPr>
        <w:tblW w:w="10366" w:type="dxa"/>
        <w:tblInd w:w="-5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3"/>
        <w:gridCol w:w="534"/>
        <w:gridCol w:w="600"/>
        <w:gridCol w:w="1276"/>
        <w:gridCol w:w="505"/>
        <w:gridCol w:w="2368"/>
        <w:gridCol w:w="1618"/>
        <w:gridCol w:w="1562"/>
      </w:tblGrid>
      <w:tr w:rsidR="00CC2679" w:rsidRPr="00544A96" w14:paraId="2080BF63" w14:textId="77777777" w:rsidTr="00B77299">
        <w:trPr>
          <w:trHeight w:val="567"/>
        </w:trPr>
        <w:tc>
          <w:tcPr>
            <w:tcW w:w="1036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2E5A4" w14:textId="75DBECCE" w:rsidR="00CC2679" w:rsidRPr="00544A96" w:rsidRDefault="00316D74" w:rsidP="00544A9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44A96">
              <w:rPr>
                <w:rFonts w:ascii="Arial Narrow" w:hAnsi="Arial Narrow"/>
                <w:b/>
                <w:sz w:val="26"/>
                <w:szCs w:val="26"/>
              </w:rPr>
              <w:t>Scheda Adesione – Formazione Permanente Professionale</w:t>
            </w:r>
          </w:p>
        </w:tc>
      </w:tr>
      <w:tr w:rsidR="006D42F6" w:rsidRPr="006D42F6" w14:paraId="21A0EDC8" w14:textId="77777777" w:rsidTr="00B77299">
        <w:trPr>
          <w:trHeight w:val="567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34686" w14:textId="260F8726" w:rsidR="006D42F6" w:rsidRPr="006D42F6" w:rsidRDefault="006D42F6" w:rsidP="006D42F6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6D42F6">
              <w:rPr>
                <w:rFonts w:ascii="Arial Narrow" w:hAnsi="Arial Narrow"/>
                <w:sz w:val="20"/>
                <w:szCs w:val="24"/>
              </w:rPr>
              <w:t>Titolo evento formativo di interesse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B07A5" w14:textId="05CCFF7C" w:rsidR="006D42F6" w:rsidRPr="006D42F6" w:rsidRDefault="006D42F6" w:rsidP="008D1A35">
            <w:pPr>
              <w:rPr>
                <w:rFonts w:ascii="Arial Narrow" w:hAnsi="Arial Narrow"/>
                <w:sz w:val="20"/>
                <w:szCs w:val="24"/>
              </w:rPr>
            </w:pPr>
            <w:r w:rsidRPr="006D42F6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   </w:t>
            </w:r>
          </w:p>
        </w:tc>
      </w:tr>
      <w:tr w:rsidR="00CC2679" w:rsidRPr="00544A96" w14:paraId="765AB4A7" w14:textId="77777777" w:rsidTr="00B77299">
        <w:trPr>
          <w:trHeight w:val="283"/>
        </w:trPr>
        <w:tc>
          <w:tcPr>
            <w:tcW w:w="1036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04230E6" w14:textId="2C475527" w:rsidR="00CC2679" w:rsidRPr="00814959" w:rsidRDefault="00814959" w:rsidP="00544A96">
            <w:pPr>
              <w:jc w:val="center"/>
              <w:rPr>
                <w:rFonts w:ascii="Arial Narrow" w:hAnsi="Arial Narrow"/>
                <w:bCs/>
                <w:sz w:val="22"/>
                <w:szCs w:val="24"/>
              </w:rPr>
            </w:pPr>
            <w:r w:rsidRPr="00814959">
              <w:rPr>
                <w:rFonts w:ascii="Arial Narrow" w:hAnsi="Arial Narrow"/>
                <w:bCs/>
                <w:sz w:val="22"/>
                <w:szCs w:val="24"/>
              </w:rPr>
              <w:t>ANAGRAFICA RICHIEDENTE</w:t>
            </w:r>
          </w:p>
        </w:tc>
      </w:tr>
      <w:tr w:rsidR="00CC2679" w:rsidRPr="00883E82" w14:paraId="7E9BA819" w14:textId="77777777" w:rsidTr="00B77299">
        <w:trPr>
          <w:trHeight w:val="283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1675A" w14:textId="77777777" w:rsidR="00CC2679" w:rsidRPr="00883E82" w:rsidRDefault="00087ED0" w:rsidP="00544A96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Cognome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6A4C3" w14:textId="11188D54" w:rsidR="00CC2679" w:rsidRPr="00883E82" w:rsidRDefault="00CC2679" w:rsidP="00544A96">
            <w:pPr>
              <w:rPr>
                <w:rFonts w:ascii="Arial Narrow" w:hAnsi="Arial Narrow"/>
                <w:sz w:val="20"/>
              </w:rPr>
            </w:pPr>
          </w:p>
        </w:tc>
      </w:tr>
      <w:tr w:rsidR="00CC2679" w:rsidRPr="00883E82" w14:paraId="318640B9" w14:textId="77777777" w:rsidTr="00B77299">
        <w:trPr>
          <w:trHeight w:val="283"/>
        </w:trPr>
        <w:tc>
          <w:tcPr>
            <w:tcW w:w="303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CD06D" w14:textId="77777777" w:rsidR="00CC2679" w:rsidRPr="00883E82" w:rsidRDefault="00087ED0" w:rsidP="00544A96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Nome</w:t>
            </w:r>
          </w:p>
        </w:tc>
        <w:tc>
          <w:tcPr>
            <w:tcW w:w="732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4BD7E" w14:textId="75F297F8" w:rsidR="00CC2679" w:rsidRPr="00883E82" w:rsidRDefault="00CC2679" w:rsidP="00544A96">
            <w:pPr>
              <w:rPr>
                <w:rFonts w:ascii="Arial Narrow" w:hAnsi="Arial Narrow"/>
                <w:sz w:val="20"/>
              </w:rPr>
            </w:pPr>
          </w:p>
        </w:tc>
      </w:tr>
      <w:tr w:rsidR="00CC2679" w:rsidRPr="00883E82" w14:paraId="6A04C98A" w14:textId="77777777" w:rsidTr="00B77299">
        <w:trPr>
          <w:trHeight w:val="283"/>
        </w:trPr>
        <w:tc>
          <w:tcPr>
            <w:tcW w:w="303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6DCAA8" w14:textId="77777777" w:rsidR="00CC2679" w:rsidRPr="00883E82" w:rsidRDefault="00087ED0" w:rsidP="00544A96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Luogo e data di nascita</w:t>
            </w:r>
          </w:p>
        </w:tc>
        <w:tc>
          <w:tcPr>
            <w:tcW w:w="732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45384" w14:textId="76BCF7BB" w:rsidR="00CC2679" w:rsidRPr="00883E82" w:rsidRDefault="00544A96" w:rsidP="00544A96">
            <w:pPr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 xml:space="preserve">   </w:t>
            </w:r>
          </w:p>
        </w:tc>
      </w:tr>
      <w:tr w:rsidR="004C4888" w:rsidRPr="00883E82" w14:paraId="60378A00" w14:textId="77777777" w:rsidTr="00B77299">
        <w:trPr>
          <w:trHeight w:val="283"/>
        </w:trPr>
        <w:tc>
          <w:tcPr>
            <w:tcW w:w="303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4A420" w14:textId="77777777" w:rsidR="00087ED0" w:rsidRPr="00883E82" w:rsidRDefault="00087ED0" w:rsidP="00544A96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Ordine di appartenenza</w:t>
            </w:r>
          </w:p>
        </w:tc>
        <w:tc>
          <w:tcPr>
            <w:tcW w:w="414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9362B" w14:textId="4A78BDD7" w:rsidR="00087ED0" w:rsidRPr="00883E82" w:rsidRDefault="00544A96" w:rsidP="00544A96">
            <w:pPr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6FE198" w14:textId="53A0325F" w:rsidR="00087ED0" w:rsidRPr="00883E82" w:rsidRDefault="00E6152A" w:rsidP="00544A9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n.</w:t>
            </w:r>
            <w:r w:rsidR="00A51708" w:rsidRPr="00883E82">
              <w:rPr>
                <w:rFonts w:ascii="Arial Narrow" w:hAnsi="Arial Narrow"/>
                <w:sz w:val="20"/>
              </w:rPr>
              <w:t xml:space="preserve"> timbro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E531E" w14:textId="60265D3D" w:rsidR="00087ED0" w:rsidRPr="00883E82" w:rsidRDefault="00087ED0" w:rsidP="00544A9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C2679" w:rsidRPr="00883E82" w14:paraId="7BAC4E11" w14:textId="77777777" w:rsidTr="00B77299">
        <w:trPr>
          <w:trHeight w:val="283"/>
        </w:trPr>
        <w:tc>
          <w:tcPr>
            <w:tcW w:w="303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6159D" w14:textId="2876EEA9" w:rsidR="00CC2679" w:rsidRPr="00883E82" w:rsidRDefault="00E6152A" w:rsidP="00544A9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</w:t>
            </w:r>
            <w:r w:rsidR="00883E82">
              <w:rPr>
                <w:rFonts w:ascii="Arial Narrow" w:hAnsi="Arial Narrow"/>
                <w:sz w:val="20"/>
              </w:rPr>
              <w:t>-m</w:t>
            </w:r>
            <w:r w:rsidR="00883E82" w:rsidRPr="00883E82">
              <w:rPr>
                <w:rFonts w:ascii="Arial Narrow" w:hAnsi="Arial Narrow"/>
                <w:sz w:val="20"/>
              </w:rPr>
              <w:t>ail</w:t>
            </w:r>
            <w:r w:rsidR="00851A9D" w:rsidRPr="00883E8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732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80C4A" w14:textId="1517B328" w:rsidR="00CC2679" w:rsidRPr="00883E82" w:rsidRDefault="00CC2679" w:rsidP="00544A96">
            <w:pPr>
              <w:rPr>
                <w:rFonts w:ascii="Arial Narrow" w:hAnsi="Arial Narrow"/>
                <w:sz w:val="20"/>
              </w:rPr>
            </w:pPr>
          </w:p>
        </w:tc>
      </w:tr>
      <w:tr w:rsidR="00CC2679" w:rsidRPr="00883E82" w14:paraId="0053E6DE" w14:textId="77777777" w:rsidTr="00B77299">
        <w:trPr>
          <w:trHeight w:val="283"/>
        </w:trPr>
        <w:tc>
          <w:tcPr>
            <w:tcW w:w="303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BE48E" w14:textId="77777777" w:rsidR="00CC2679" w:rsidRPr="00883E82" w:rsidRDefault="00851A9D" w:rsidP="00544A96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PEC:</w:t>
            </w:r>
          </w:p>
        </w:tc>
        <w:tc>
          <w:tcPr>
            <w:tcW w:w="732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BD129" w14:textId="4940B509" w:rsidR="00CC2679" w:rsidRPr="00883E82" w:rsidRDefault="00CC2679" w:rsidP="00544A96">
            <w:pPr>
              <w:rPr>
                <w:rFonts w:ascii="Arial Narrow" w:hAnsi="Arial Narrow"/>
                <w:sz w:val="20"/>
              </w:rPr>
            </w:pPr>
          </w:p>
        </w:tc>
      </w:tr>
      <w:tr w:rsidR="004C4888" w:rsidRPr="00883E82" w14:paraId="14CBB025" w14:textId="77777777" w:rsidTr="00B77299">
        <w:trPr>
          <w:trHeight w:val="283"/>
        </w:trPr>
        <w:tc>
          <w:tcPr>
            <w:tcW w:w="3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C8560" w14:textId="46549681" w:rsidR="00814959" w:rsidRPr="00883E82" w:rsidRDefault="00E6152A" w:rsidP="00544A9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="00814959" w:rsidRPr="00883E82">
              <w:rPr>
                <w:rFonts w:ascii="Arial Narrow" w:hAnsi="Arial Narrow"/>
                <w:sz w:val="20"/>
              </w:rPr>
              <w:t>ell.:</w:t>
            </w:r>
          </w:p>
        </w:tc>
        <w:tc>
          <w:tcPr>
            <w:tcW w:w="41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5BF68" w14:textId="526DFA40" w:rsidR="00814959" w:rsidRPr="00883E82" w:rsidRDefault="00814959" w:rsidP="00544A96">
            <w:pPr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CBE3D" w14:textId="55000013" w:rsidR="00814959" w:rsidRPr="00883E82" w:rsidRDefault="00814959" w:rsidP="00814959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telefono: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19F5D" w14:textId="4EAE789B" w:rsidR="00814959" w:rsidRPr="00883E82" w:rsidRDefault="00814959" w:rsidP="00544A96">
            <w:pPr>
              <w:rPr>
                <w:rFonts w:ascii="Arial Narrow" w:hAnsi="Arial Narrow"/>
                <w:sz w:val="20"/>
              </w:rPr>
            </w:pPr>
          </w:p>
        </w:tc>
      </w:tr>
      <w:tr w:rsidR="00CC2679" w:rsidRPr="00883E82" w14:paraId="2A3B068C" w14:textId="77777777" w:rsidTr="00743212">
        <w:trPr>
          <w:trHeight w:val="170"/>
        </w:trPr>
        <w:tc>
          <w:tcPr>
            <w:tcW w:w="1036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5312A92" w14:textId="4DA3E422" w:rsidR="00CC2679" w:rsidRPr="00883E82" w:rsidRDefault="00883E82" w:rsidP="00544A96">
            <w:pPr>
              <w:jc w:val="center"/>
              <w:rPr>
                <w:rFonts w:ascii="Arial Narrow" w:hAnsi="Arial Narrow"/>
                <w:szCs w:val="24"/>
              </w:rPr>
            </w:pPr>
            <w:r w:rsidRPr="00883E82">
              <w:rPr>
                <w:rFonts w:ascii="Arial Narrow" w:hAnsi="Arial Narrow"/>
                <w:sz w:val="22"/>
                <w:szCs w:val="24"/>
              </w:rPr>
              <w:t>NOTE</w:t>
            </w:r>
          </w:p>
        </w:tc>
      </w:tr>
      <w:tr w:rsidR="00B77299" w:rsidRPr="00883E82" w14:paraId="51367DF1" w14:textId="77777777" w:rsidTr="00B77299">
        <w:trPr>
          <w:trHeight w:val="113"/>
        </w:trPr>
        <w:tc>
          <w:tcPr>
            <w:tcW w:w="7186" w:type="dxa"/>
            <w:gridSpan w:val="6"/>
            <w:tcBorders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1926E" w14:textId="3CD02F30" w:rsidR="004C4888" w:rsidRPr="00883E82" w:rsidRDefault="004C4888" w:rsidP="004C4888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E7CFFD" w14:textId="6DDB42C6" w:rsidR="004C4888" w:rsidRPr="00883E82" w:rsidRDefault="004C4888" w:rsidP="00544A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4C4888">
              <w:rPr>
                <w:rFonts w:ascii="Arial Narrow" w:hAnsi="Arial Narrow"/>
                <w:bCs/>
                <w:sz w:val="20"/>
              </w:rPr>
              <w:t>SI</w:t>
            </w:r>
          </w:p>
        </w:tc>
        <w:tc>
          <w:tcPr>
            <w:tcW w:w="1562" w:type="dxa"/>
            <w:tcBorders>
              <w:left w:val="nil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665E24" w14:textId="0F9D9B58" w:rsidR="004C4888" w:rsidRPr="00883E82" w:rsidRDefault="004C4888" w:rsidP="00544A96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</w:t>
            </w:r>
          </w:p>
        </w:tc>
      </w:tr>
      <w:tr w:rsidR="004C4888" w:rsidRPr="00883E82" w14:paraId="4E935627" w14:textId="77777777" w:rsidTr="00B77299">
        <w:trPr>
          <w:trHeight w:val="283"/>
        </w:trPr>
        <w:tc>
          <w:tcPr>
            <w:tcW w:w="7186" w:type="dxa"/>
            <w:gridSpan w:val="6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14FBE" w14:textId="63F1D865" w:rsidR="004C4888" w:rsidRPr="00883E82" w:rsidRDefault="00316D74" w:rsidP="00544A96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316D74">
              <w:rPr>
                <w:rFonts w:ascii="Arial Narrow" w:hAnsi="Arial Narrow"/>
                <w:bCs/>
                <w:sz w:val="20"/>
                <w:vertAlign w:val="superscript"/>
              </w:rPr>
              <w:t>1</w:t>
            </w:r>
            <w:r w:rsidR="00CE6CF1">
              <w:rPr>
                <w:rFonts w:ascii="Arial Narrow" w:hAnsi="Arial Narrow"/>
                <w:bCs/>
                <w:sz w:val="20"/>
              </w:rPr>
              <w:t>C</w:t>
            </w:r>
            <w:r w:rsidR="00CE6CF1" w:rsidRPr="00883E82">
              <w:rPr>
                <w:rFonts w:ascii="Arial Narrow" w:hAnsi="Arial Narrow"/>
                <w:bCs/>
                <w:sz w:val="20"/>
              </w:rPr>
              <w:t>hiedo il riconoscimento dei CFP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5C8D01" w14:textId="3AD3CDE5" w:rsidR="004C4888" w:rsidRPr="00883E82" w:rsidRDefault="004C4888" w:rsidP="00544A9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1C9B0" w14:textId="77777777" w:rsidR="004C4888" w:rsidRPr="00883E82" w:rsidRDefault="004C4888" w:rsidP="00544A96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E6CF1" w:rsidRPr="00883E82" w14:paraId="5C13D001" w14:textId="77777777" w:rsidTr="00B77299">
        <w:trPr>
          <w:trHeight w:val="283"/>
        </w:trPr>
        <w:tc>
          <w:tcPr>
            <w:tcW w:w="7186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076A4" w14:textId="500775CE" w:rsidR="00CE6CF1" w:rsidRPr="00883E82" w:rsidRDefault="00316D74" w:rsidP="00CE6CF1">
            <w:pPr>
              <w:jc w:val="center"/>
              <w:rPr>
                <w:rFonts w:ascii="Arial Narrow" w:hAnsi="Arial Narrow"/>
                <w:bCs/>
                <w:sz w:val="16"/>
              </w:rPr>
            </w:pPr>
            <w:r w:rsidRPr="00316D74">
              <w:rPr>
                <w:rFonts w:ascii="Arial Narrow" w:hAnsi="Arial Narrow"/>
                <w:bCs/>
                <w:sz w:val="20"/>
                <w:vertAlign w:val="superscript"/>
              </w:rPr>
              <w:t>2</w:t>
            </w:r>
            <w:r w:rsidR="00CE6CF1">
              <w:rPr>
                <w:rFonts w:ascii="Arial Narrow" w:hAnsi="Arial Narrow"/>
                <w:bCs/>
                <w:sz w:val="20"/>
              </w:rPr>
              <w:t>C</w:t>
            </w:r>
            <w:r w:rsidR="00CE6CF1" w:rsidRPr="00883E82">
              <w:rPr>
                <w:rFonts w:ascii="Arial Narrow" w:hAnsi="Arial Narrow"/>
                <w:bCs/>
                <w:sz w:val="20"/>
              </w:rPr>
              <w:t>hiedo il rilascio dell’attestato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45E3B" w14:textId="6A8E90C6" w:rsidR="00CE6CF1" w:rsidRPr="00883E82" w:rsidRDefault="00CE6CF1" w:rsidP="005E0F02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D019E" w14:textId="0209D942" w:rsidR="00CE6CF1" w:rsidRPr="00883E82" w:rsidRDefault="00CE6CF1" w:rsidP="005E0F02">
            <w:pPr>
              <w:jc w:val="center"/>
              <w:rPr>
                <w:rFonts w:ascii="Arial Narrow" w:hAnsi="Arial Narrow"/>
                <w:bCs/>
                <w:sz w:val="16"/>
              </w:rPr>
            </w:pPr>
          </w:p>
        </w:tc>
      </w:tr>
      <w:tr w:rsidR="00316D74" w:rsidRPr="00883E82" w14:paraId="1AA68575" w14:textId="77777777" w:rsidTr="00AB41D8">
        <w:trPr>
          <w:trHeight w:val="283"/>
        </w:trPr>
        <w:tc>
          <w:tcPr>
            <w:tcW w:w="103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F3B66" w14:textId="18DC7BCD" w:rsidR="00316D74" w:rsidRPr="00883E82" w:rsidRDefault="00316D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316D74">
              <w:rPr>
                <w:rFonts w:ascii="Arial Narrow" w:hAnsi="Arial Narrow"/>
                <w:bCs/>
                <w:sz w:val="16"/>
              </w:rPr>
              <w:t>1 = per il riconoscimento dei CFP - 2 = per il rilascio dell'attestato</w:t>
            </w:r>
          </w:p>
        </w:tc>
      </w:tr>
      <w:tr w:rsidR="00CC2679" w:rsidRPr="00883E82" w14:paraId="2CAAC21F" w14:textId="77777777" w:rsidTr="00D83BCE">
        <w:trPr>
          <w:trHeight w:val="283"/>
        </w:trPr>
        <w:tc>
          <w:tcPr>
            <w:tcW w:w="481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FACBF" w14:textId="77777777" w:rsidR="00CC2679" w:rsidRPr="00883E82" w:rsidRDefault="00851A9D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Mezzo di trasporto*</w:t>
            </w:r>
          </w:p>
        </w:tc>
        <w:tc>
          <w:tcPr>
            <w:tcW w:w="55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1B49" w14:textId="77777777" w:rsidR="00CC2679" w:rsidRPr="00883E82" w:rsidRDefault="00851A9D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3E82">
              <w:rPr>
                <w:rFonts w:ascii="Arial Narrow" w:hAnsi="Arial Narrow"/>
                <w:bCs/>
                <w:sz w:val="20"/>
              </w:rPr>
              <w:t>Eventuali contributi versati**</w:t>
            </w:r>
          </w:p>
        </w:tc>
      </w:tr>
      <w:tr w:rsidR="00CC2679" w:rsidRPr="00883E82" w14:paraId="76615928" w14:textId="77777777" w:rsidTr="00D83BCE">
        <w:trPr>
          <w:trHeight w:val="283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5E9D1" w14:textId="77777777" w:rsidR="00CC2679" w:rsidRPr="00883E82" w:rsidRDefault="00851A9D" w:rsidP="005E0F0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3E82">
              <w:rPr>
                <w:rFonts w:ascii="Arial Narrow" w:hAnsi="Arial Narrow"/>
                <w:bCs/>
                <w:sz w:val="20"/>
              </w:rPr>
              <w:t>Proprio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7C67F" w14:textId="26FD65D3" w:rsidR="00CC2679" w:rsidRPr="00883E82" w:rsidRDefault="00CC2679" w:rsidP="005E0F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6F298" w14:textId="77777777" w:rsidR="00CC2679" w:rsidRPr="00883E82" w:rsidRDefault="00851A9D" w:rsidP="005E0F0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3E82">
              <w:rPr>
                <w:rFonts w:ascii="Arial Narrow" w:hAnsi="Arial Narrow"/>
                <w:bCs/>
                <w:sz w:val="20"/>
              </w:rPr>
              <w:t>Collettivo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57FBE" w14:textId="77777777" w:rsidR="00CC2679" w:rsidRPr="00883E82" w:rsidRDefault="00CC2679" w:rsidP="005E0F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283A5" w14:textId="77777777" w:rsidR="00CC2679" w:rsidRPr="00883E82" w:rsidRDefault="00851A9D" w:rsidP="005E0F02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>€ ________,____</w:t>
            </w:r>
          </w:p>
        </w:tc>
      </w:tr>
      <w:tr w:rsidR="00CC2679" w:rsidRPr="00883E82" w14:paraId="7C34960A" w14:textId="77777777" w:rsidTr="00D83BCE">
        <w:trPr>
          <w:trHeight w:val="57"/>
        </w:trPr>
        <w:tc>
          <w:tcPr>
            <w:tcW w:w="1036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65C6E" w14:textId="77777777" w:rsidR="00CC2679" w:rsidRPr="00883E82" w:rsidRDefault="00851A9D" w:rsidP="00544A9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83E82">
              <w:rPr>
                <w:rFonts w:ascii="Arial Narrow" w:hAnsi="Arial Narrow"/>
                <w:bCs/>
                <w:sz w:val="16"/>
                <w:szCs w:val="16"/>
              </w:rPr>
              <w:t>*= specificare il mezzo di trasporto prescelto riportando una “x” nel riquadro</w:t>
            </w:r>
            <w:r w:rsidR="00A51708" w:rsidRPr="00883E82">
              <w:rPr>
                <w:rFonts w:ascii="Arial Narrow" w:hAnsi="Arial Narrow"/>
                <w:bCs/>
                <w:sz w:val="16"/>
                <w:szCs w:val="16"/>
              </w:rPr>
              <w:t xml:space="preserve"> (qualora previsto)</w:t>
            </w:r>
          </w:p>
        </w:tc>
      </w:tr>
      <w:tr w:rsidR="00CC2679" w:rsidRPr="00883E82" w14:paraId="56A67FD5" w14:textId="77777777" w:rsidTr="00D83BCE">
        <w:trPr>
          <w:trHeight w:val="57"/>
        </w:trPr>
        <w:tc>
          <w:tcPr>
            <w:tcW w:w="10366" w:type="dxa"/>
            <w:gridSpan w:val="8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CF2AD" w14:textId="77777777" w:rsidR="00CC2679" w:rsidRPr="00883E82" w:rsidRDefault="00A51708" w:rsidP="00544A96">
            <w:pPr>
              <w:jc w:val="center"/>
              <w:rPr>
                <w:rFonts w:ascii="Arial Narrow" w:hAnsi="Arial Narrow"/>
                <w:bCs/>
                <w:sz w:val="4"/>
                <w:szCs w:val="12"/>
              </w:rPr>
            </w:pPr>
            <w:r w:rsidRPr="00883E82">
              <w:rPr>
                <w:rFonts w:ascii="Arial Narrow" w:hAnsi="Arial Narrow"/>
                <w:bCs/>
                <w:sz w:val="16"/>
                <w:szCs w:val="16"/>
              </w:rPr>
              <w:t>**= allegare l'evidenza del contributo spese versato (bonifico) ove previsto (qualora previsto)</w:t>
            </w:r>
          </w:p>
        </w:tc>
      </w:tr>
      <w:tr w:rsidR="00CC2679" w:rsidRPr="00883E82" w14:paraId="57218659" w14:textId="77777777" w:rsidTr="00B77299">
        <w:trPr>
          <w:trHeight w:val="283"/>
        </w:trPr>
        <w:tc>
          <w:tcPr>
            <w:tcW w:w="1036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C82F5EE" w14:textId="73FCBBBE" w:rsidR="00CC2679" w:rsidRPr="00883E82" w:rsidRDefault="00883E82" w:rsidP="005E0F02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883E82">
              <w:rPr>
                <w:rFonts w:ascii="Arial Narrow" w:hAnsi="Arial Narrow"/>
                <w:bCs/>
                <w:szCs w:val="24"/>
              </w:rPr>
              <w:t>DICHIARAZIONE</w:t>
            </w:r>
          </w:p>
        </w:tc>
      </w:tr>
      <w:tr w:rsidR="00A6361D" w:rsidRPr="00883E82" w14:paraId="7BDCD9CC" w14:textId="77777777" w:rsidTr="00B77299">
        <w:trPr>
          <w:trHeight w:val="283"/>
        </w:trPr>
        <w:tc>
          <w:tcPr>
            <w:tcW w:w="10366" w:type="dxa"/>
            <w:gridSpan w:val="8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BEAD6" w14:textId="047A41B6" w:rsidR="00A6361D" w:rsidRPr="00883E82" w:rsidRDefault="00A6361D" w:rsidP="005E0F02">
            <w:pPr>
              <w:jc w:val="center"/>
              <w:rPr>
                <w:rFonts w:ascii="Arial Narrow" w:hAnsi="Arial Narrow"/>
                <w:sz w:val="20"/>
              </w:rPr>
            </w:pPr>
            <w:r w:rsidRPr="00883E82">
              <w:rPr>
                <w:rFonts w:ascii="Arial Narrow" w:hAnsi="Arial Narrow"/>
                <w:sz w:val="20"/>
              </w:rPr>
              <w:t xml:space="preserve">Il sottoscritto </w:t>
            </w:r>
            <w:r w:rsidR="00316D74">
              <w:rPr>
                <w:rFonts w:ascii="Arial Narrow" w:hAnsi="Arial Narrow"/>
                <w:sz w:val="22"/>
              </w:rPr>
              <w:t>________________________</w:t>
            </w:r>
            <w:proofErr w:type="gramStart"/>
            <w:r w:rsidR="00316D74">
              <w:rPr>
                <w:rFonts w:ascii="Arial Narrow" w:hAnsi="Arial Narrow"/>
                <w:sz w:val="22"/>
              </w:rPr>
              <w:t>_</w:t>
            </w:r>
            <w:r w:rsidRPr="00883E82">
              <w:rPr>
                <w:rFonts w:ascii="Arial Narrow" w:hAnsi="Arial Narrow"/>
                <w:sz w:val="22"/>
              </w:rPr>
              <w:t xml:space="preserve">  </w:t>
            </w:r>
            <w:r w:rsidR="00E6152A">
              <w:rPr>
                <w:rFonts w:ascii="Arial Narrow" w:hAnsi="Arial Narrow"/>
                <w:sz w:val="20"/>
              </w:rPr>
              <w:t>n.</w:t>
            </w:r>
            <w:proofErr w:type="gramEnd"/>
            <w:r w:rsidRPr="00883E82">
              <w:rPr>
                <w:rFonts w:ascii="Arial Narrow" w:hAnsi="Arial Narrow"/>
                <w:sz w:val="20"/>
              </w:rPr>
              <w:t xml:space="preserve"> di timbro </w:t>
            </w:r>
            <w:r w:rsidR="00316D74">
              <w:rPr>
                <w:rFonts w:ascii="Arial Narrow" w:hAnsi="Arial Narrow"/>
                <w:sz w:val="22"/>
              </w:rPr>
              <w:t>____</w:t>
            </w:r>
            <w:r w:rsidRPr="00883E82">
              <w:rPr>
                <w:rFonts w:ascii="Arial Narrow" w:hAnsi="Arial Narrow"/>
                <w:sz w:val="22"/>
              </w:rPr>
              <w:t xml:space="preserve">  </w:t>
            </w:r>
            <w:r w:rsidRPr="00883E82">
              <w:rPr>
                <w:rFonts w:ascii="Arial Narrow" w:hAnsi="Arial Narrow"/>
                <w:sz w:val="20"/>
              </w:rPr>
              <w:t xml:space="preserve">nato a </w:t>
            </w:r>
            <w:r w:rsidR="00316D74">
              <w:rPr>
                <w:rFonts w:ascii="Arial Narrow" w:hAnsi="Arial Narrow"/>
                <w:sz w:val="20"/>
              </w:rPr>
              <w:t>_____________</w:t>
            </w:r>
            <w:r w:rsidRPr="00883E82">
              <w:rPr>
                <w:rFonts w:ascii="Arial Narrow" w:hAnsi="Arial Narrow"/>
                <w:sz w:val="20"/>
              </w:rPr>
              <w:t xml:space="preserve"> il </w:t>
            </w:r>
            <w:r w:rsidR="00316D74">
              <w:rPr>
                <w:rFonts w:ascii="Arial Narrow" w:hAnsi="Arial Narrow"/>
                <w:sz w:val="20"/>
              </w:rPr>
              <w:t>_______________________</w:t>
            </w:r>
          </w:p>
        </w:tc>
      </w:tr>
      <w:tr w:rsidR="00A6361D" w:rsidRPr="00883E82" w14:paraId="243FE4E1" w14:textId="77777777" w:rsidTr="00B77299">
        <w:trPr>
          <w:trHeight w:val="283"/>
        </w:trPr>
        <w:tc>
          <w:tcPr>
            <w:tcW w:w="10366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C60F1" w14:textId="77777777" w:rsidR="00A6361D" w:rsidRPr="00883E82" w:rsidRDefault="00A6361D" w:rsidP="005E0F02">
            <w:pPr>
              <w:ind w:left="-622"/>
              <w:jc w:val="center"/>
              <w:rPr>
                <w:rFonts w:ascii="Arial Narrow" w:hAnsi="Arial Narrow"/>
                <w:sz w:val="20"/>
              </w:rPr>
            </w:pPr>
            <w:r w:rsidRPr="009822AE">
              <w:rPr>
                <w:rFonts w:ascii="Arial Narrow" w:hAnsi="Arial Narrow"/>
                <w:i/>
                <w:sz w:val="20"/>
              </w:rPr>
              <w:t>DICHIARA</w:t>
            </w:r>
          </w:p>
        </w:tc>
      </w:tr>
      <w:tr w:rsidR="00CC2679" w14:paraId="0082D7D2" w14:textId="77777777" w:rsidTr="00B77299">
        <w:tc>
          <w:tcPr>
            <w:tcW w:w="103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C51B9" w14:textId="77777777" w:rsidR="00CC2679" w:rsidRDefault="00851A9D" w:rsidP="005E0F0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 essere in regola con il pagamento delle quote;</w:t>
            </w:r>
          </w:p>
          <w:p w14:paraId="1F17F2B6" w14:textId="77777777" w:rsidR="00CC2679" w:rsidRDefault="00851A9D" w:rsidP="005E0F0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 aver presentato regolare dichiarazione sullo stato professionale (al fine della determinazione della quota associativa);</w:t>
            </w:r>
          </w:p>
          <w:p w14:paraId="74C6F50C" w14:textId="77777777" w:rsidR="00CC2679" w:rsidRDefault="00851A9D" w:rsidP="005E0F02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 aver presentato regolare richiesta di attribuzione PEC.</w:t>
            </w:r>
          </w:p>
          <w:p w14:paraId="0FB3D1C3" w14:textId="77777777" w:rsidR="00CC2679" w:rsidRDefault="00CC2679" w:rsidP="005E0F0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 w:rsidRPr="00883E82" w14:paraId="3A4F8997" w14:textId="77777777" w:rsidTr="00B77299">
        <w:tc>
          <w:tcPr>
            <w:tcW w:w="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69E4CAF" w14:textId="4D91AB21" w:rsidR="00CC2679" w:rsidRPr="00883E82" w:rsidRDefault="00883E82" w:rsidP="005E0F0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3E82">
              <w:rPr>
                <w:rFonts w:ascii="Arial Narrow" w:hAnsi="Arial Narrow"/>
                <w:bCs/>
                <w:sz w:val="20"/>
              </w:rPr>
              <w:t>LUOGO E DATA</w:t>
            </w:r>
          </w:p>
        </w:tc>
        <w:tc>
          <w:tcPr>
            <w:tcW w:w="5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F0B4A8" w14:textId="1E2CA421" w:rsidR="00CC2679" w:rsidRPr="00883E82" w:rsidRDefault="00883E82" w:rsidP="005E0F02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883E82">
              <w:rPr>
                <w:rFonts w:ascii="Arial Narrow" w:hAnsi="Arial Narrow"/>
                <w:bCs/>
                <w:sz w:val="20"/>
              </w:rPr>
              <w:t>IN FEDE</w:t>
            </w:r>
          </w:p>
        </w:tc>
      </w:tr>
      <w:tr w:rsidR="00CC2679" w14:paraId="1B28B013" w14:textId="77777777" w:rsidTr="00B77299">
        <w:tc>
          <w:tcPr>
            <w:tcW w:w="481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E49BD" w14:textId="77777777" w:rsidR="005E0F02" w:rsidRPr="00883E82" w:rsidRDefault="005E0F02" w:rsidP="005E0F02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14:paraId="036F8554" w14:textId="2A70731D" w:rsidR="005E0F02" w:rsidRPr="00883E82" w:rsidRDefault="005E0F02" w:rsidP="005E0F0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A8855" w14:textId="77777777" w:rsidR="006D6C04" w:rsidRPr="008D5EC8" w:rsidRDefault="006D6C04" w:rsidP="005E0F02">
            <w:pPr>
              <w:jc w:val="center"/>
              <w:rPr>
                <w:rFonts w:ascii="Arial Narrow" w:hAnsi="Arial Narrow"/>
                <w:sz w:val="6"/>
                <w:szCs w:val="24"/>
              </w:rPr>
            </w:pPr>
          </w:p>
          <w:p w14:paraId="742D1425" w14:textId="60D358AA" w:rsidR="00CC2679" w:rsidRDefault="00CC2679" w:rsidP="005E0F02">
            <w:pPr>
              <w:jc w:val="center"/>
              <w:rPr>
                <w:rFonts w:ascii="Arial Narrow" w:hAnsi="Arial Narrow"/>
                <w:szCs w:val="24"/>
              </w:rPr>
            </w:pPr>
          </w:p>
          <w:p w14:paraId="006AC588" w14:textId="77777777" w:rsidR="00CC2679" w:rsidRPr="002B5B0C" w:rsidRDefault="00CC2679" w:rsidP="005E0F02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  <w:bookmarkStart w:id="0" w:name="_GoBack"/>
        <w:bookmarkEnd w:id="0"/>
      </w:tr>
    </w:tbl>
    <w:p w14:paraId="02F78F31" w14:textId="77777777" w:rsidR="00CC2679" w:rsidRPr="002B5B0C" w:rsidRDefault="00CC2679" w:rsidP="002B5B0C">
      <w:pPr>
        <w:jc w:val="both"/>
        <w:rPr>
          <w:sz w:val="2"/>
        </w:rPr>
      </w:pPr>
    </w:p>
    <w:sectPr w:rsidR="00CC2679" w:rsidRPr="002B5B0C" w:rsidSect="00CC2679">
      <w:headerReference w:type="default" r:id="rId8"/>
      <w:footerReference w:type="default" r:id="rId9"/>
      <w:pgSz w:w="11906" w:h="16838"/>
      <w:pgMar w:top="907" w:right="849" w:bottom="851" w:left="156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B8D1" w14:textId="77777777" w:rsidR="00F9296C" w:rsidRDefault="00F9296C">
      <w:r>
        <w:separator/>
      </w:r>
    </w:p>
  </w:endnote>
  <w:endnote w:type="continuationSeparator" w:id="0">
    <w:p w14:paraId="50FAA818" w14:textId="77777777" w:rsidR="00F9296C" w:rsidRDefault="00F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FD11" w14:textId="77777777" w:rsidR="00CC2679" w:rsidRDefault="00851A9D">
    <w:pPr>
      <w:rPr>
        <w:rFonts w:ascii="Arial" w:hAnsi="Arial" w:cs="Arial"/>
        <w:b/>
        <w:i/>
        <w:color w:val="339966"/>
        <w:sz w:val="22"/>
        <w:szCs w:val="22"/>
      </w:rPr>
    </w:pPr>
    <w:r>
      <w:rPr>
        <w:rFonts w:ascii="Arial" w:hAnsi="Arial" w:cs="Arial"/>
        <w:b/>
        <w:i/>
        <w:color w:val="339966"/>
        <w:sz w:val="22"/>
        <w:szCs w:val="22"/>
      </w:rPr>
      <w:t xml:space="preserve"> _________________________________________________________________________</w:t>
    </w:r>
  </w:p>
  <w:p w14:paraId="5BFF323E" w14:textId="77777777" w:rsidR="00CC2679" w:rsidRDefault="00CC2679">
    <w:pPr>
      <w:rPr>
        <w:rFonts w:ascii="Arial" w:hAnsi="Arial" w:cs="Arial"/>
        <w:b/>
        <w:i/>
        <w:color w:val="339966"/>
        <w:sz w:val="22"/>
        <w:szCs w:val="22"/>
      </w:rPr>
    </w:pPr>
  </w:p>
  <w:p w14:paraId="68374FC9" w14:textId="77777777" w:rsidR="00CC2679" w:rsidRDefault="00851A9D">
    <w:pPr>
      <w:jc w:val="center"/>
      <w:rPr>
        <w:rFonts w:ascii="Arial" w:hAnsi="Arial" w:cs="Arial"/>
        <w:b/>
        <w:color w:val="339966"/>
        <w:sz w:val="22"/>
        <w:szCs w:val="22"/>
      </w:rPr>
    </w:pPr>
    <w:r>
      <w:rPr>
        <w:rFonts w:ascii="Arial" w:hAnsi="Arial" w:cs="Arial"/>
        <w:b/>
        <w:i/>
        <w:color w:val="339966"/>
        <w:sz w:val="22"/>
        <w:szCs w:val="22"/>
      </w:rPr>
      <w:t xml:space="preserve">sito web: </w:t>
    </w:r>
    <w:r>
      <w:rPr>
        <w:rFonts w:ascii="Arial" w:hAnsi="Arial" w:cs="Arial"/>
        <w:b/>
        <w:color w:val="339966"/>
        <w:sz w:val="22"/>
        <w:szCs w:val="22"/>
      </w:rPr>
      <w:t>agronominapoli.it</w:t>
    </w:r>
    <w:r>
      <w:rPr>
        <w:rFonts w:ascii="Arial" w:hAnsi="Arial" w:cs="Arial"/>
        <w:b/>
        <w:i/>
        <w:color w:val="339966"/>
        <w:sz w:val="22"/>
        <w:szCs w:val="22"/>
      </w:rPr>
      <w:t xml:space="preserve"> – e-mail: </w:t>
    </w:r>
    <w:r>
      <w:rPr>
        <w:rFonts w:ascii="Arial" w:hAnsi="Arial" w:cs="Arial"/>
        <w:b/>
        <w:color w:val="339966"/>
        <w:sz w:val="22"/>
        <w:szCs w:val="22"/>
      </w:rPr>
      <w:t>agronominapoli@gmail.com</w:t>
    </w:r>
  </w:p>
  <w:p w14:paraId="2CFCB500" w14:textId="77777777" w:rsidR="00CC2679" w:rsidRPr="00316D74" w:rsidRDefault="00851A9D">
    <w:pPr>
      <w:jc w:val="center"/>
      <w:rPr>
        <w:rFonts w:ascii="Arial" w:hAnsi="Arial" w:cs="Arial"/>
        <w:b/>
        <w:color w:val="339966"/>
        <w:sz w:val="22"/>
        <w:szCs w:val="22"/>
      </w:rPr>
    </w:pPr>
    <w:r w:rsidRPr="00316D74">
      <w:rPr>
        <w:rFonts w:ascii="Arial" w:hAnsi="Arial" w:cs="Arial"/>
        <w:b/>
        <w:i/>
        <w:color w:val="339966"/>
        <w:sz w:val="22"/>
        <w:szCs w:val="22"/>
      </w:rPr>
      <w:t xml:space="preserve">PEC: </w:t>
    </w:r>
    <w:r w:rsidRPr="00316D74">
      <w:rPr>
        <w:rFonts w:ascii="Arial" w:hAnsi="Arial" w:cs="Arial"/>
        <w:b/>
        <w:color w:val="339966"/>
        <w:sz w:val="22"/>
        <w:szCs w:val="22"/>
      </w:rPr>
      <w:t>protocollo.odaf.napoli@conafpec.it</w:t>
    </w:r>
  </w:p>
  <w:p w14:paraId="75B898D0" w14:textId="6FA9EE02" w:rsidR="00CC2679" w:rsidRPr="00316D74" w:rsidRDefault="00851A9D">
    <w:pPr>
      <w:tabs>
        <w:tab w:val="left" w:pos="2640"/>
        <w:tab w:val="center" w:pos="4536"/>
      </w:tabs>
      <w:rPr>
        <w:rFonts w:ascii="Arial" w:hAnsi="Arial" w:cs="Arial"/>
        <w:b/>
        <w:color w:val="339966"/>
        <w:sz w:val="22"/>
        <w:szCs w:val="22"/>
      </w:rPr>
    </w:pPr>
    <w:r w:rsidRPr="00316D74">
      <w:rPr>
        <w:rFonts w:ascii="Arial" w:hAnsi="Arial" w:cs="Arial"/>
        <w:b/>
        <w:color w:val="339966"/>
        <w:sz w:val="22"/>
        <w:szCs w:val="22"/>
      </w:rPr>
      <w:tab/>
    </w:r>
    <w:r w:rsidRPr="00316D74">
      <w:rPr>
        <w:rFonts w:ascii="Arial" w:hAnsi="Arial" w:cs="Arial"/>
        <w:b/>
        <w:color w:val="339966"/>
        <w:sz w:val="22"/>
        <w:szCs w:val="22"/>
      </w:rPr>
      <w:tab/>
      <w:t>tel. 081.5520122 - fax 081.5520381</w:t>
    </w:r>
  </w:p>
  <w:p w14:paraId="45CB5F45" w14:textId="77777777" w:rsidR="00CC2679" w:rsidRDefault="00851A9D">
    <w:pPr>
      <w:jc w:val="center"/>
      <w:rPr>
        <w:rFonts w:ascii="Arial" w:hAnsi="Arial" w:cs="Arial"/>
        <w:b/>
        <w:i/>
        <w:color w:val="339966"/>
        <w:sz w:val="22"/>
        <w:szCs w:val="22"/>
      </w:rPr>
    </w:pPr>
    <w:r>
      <w:rPr>
        <w:rFonts w:ascii="Arial" w:hAnsi="Arial" w:cs="Arial"/>
        <w:b/>
        <w:i/>
        <w:color w:val="339966"/>
        <w:sz w:val="22"/>
        <w:szCs w:val="22"/>
      </w:rPr>
      <w:t xml:space="preserve">codice fiscale: 80093020636 </w:t>
    </w:r>
  </w:p>
  <w:p w14:paraId="2612AFB6" w14:textId="77777777" w:rsidR="00CC2679" w:rsidRDefault="00CC267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AE99" w14:textId="77777777" w:rsidR="00F9296C" w:rsidRDefault="00F9296C">
      <w:r>
        <w:separator/>
      </w:r>
    </w:p>
  </w:footnote>
  <w:footnote w:type="continuationSeparator" w:id="0">
    <w:p w14:paraId="4D1577DF" w14:textId="77777777" w:rsidR="00F9296C" w:rsidRDefault="00F9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DA7A" w14:textId="77777777" w:rsidR="00CC2679" w:rsidRPr="00316D74" w:rsidRDefault="00851A9D">
    <w:pPr>
      <w:jc w:val="center"/>
      <w:rPr>
        <w:rFonts w:ascii="Arial" w:hAnsi="Arial" w:cs="Arial"/>
        <w:b/>
        <w:color w:val="339966"/>
        <w:sz w:val="28"/>
        <w:szCs w:val="36"/>
      </w:rPr>
    </w:pPr>
    <w:r w:rsidRPr="00316D74">
      <w:rPr>
        <w:rFonts w:ascii="Arial" w:hAnsi="Arial" w:cs="Arial"/>
        <w:b/>
        <w:color w:val="339966"/>
        <w:sz w:val="28"/>
        <w:szCs w:val="36"/>
      </w:rPr>
      <w:t xml:space="preserve">ORDINE DEI DOTTORI AGRONOMI E DEI DOTTORI </w:t>
    </w:r>
  </w:p>
  <w:p w14:paraId="30CC53F0" w14:textId="77777777" w:rsidR="00CC2679" w:rsidRDefault="00851A9D">
    <w:pPr>
      <w:jc w:val="center"/>
      <w:rPr>
        <w:rFonts w:ascii="Arial" w:hAnsi="Arial" w:cs="Arial"/>
        <w:b/>
        <w:color w:val="339966"/>
        <w:sz w:val="36"/>
        <w:szCs w:val="36"/>
      </w:rPr>
    </w:pPr>
    <w:r w:rsidRPr="00316D74">
      <w:rPr>
        <w:rFonts w:ascii="Arial" w:hAnsi="Arial" w:cs="Arial"/>
        <w:b/>
        <w:color w:val="339966"/>
        <w:sz w:val="28"/>
        <w:szCs w:val="36"/>
      </w:rPr>
      <w:t xml:space="preserve">FORESTALI DELLA PROVINCIA </w:t>
    </w:r>
    <w:proofErr w:type="gramStart"/>
    <w:r w:rsidRPr="00316D74">
      <w:rPr>
        <w:rFonts w:ascii="Arial" w:hAnsi="Arial" w:cs="Arial"/>
        <w:b/>
        <w:color w:val="339966"/>
        <w:sz w:val="28"/>
        <w:szCs w:val="36"/>
      </w:rPr>
      <w:t>DI  NAPOLI</w:t>
    </w:r>
    <w:proofErr w:type="gramEnd"/>
  </w:p>
  <w:p w14:paraId="29BCDAF5" w14:textId="4C4F3308" w:rsidR="00CC2679" w:rsidRPr="00316D74" w:rsidRDefault="00851A9D">
    <w:pPr>
      <w:jc w:val="center"/>
      <w:rPr>
        <w:rFonts w:ascii="Arial" w:hAnsi="Arial" w:cs="Arial"/>
        <w:b/>
        <w:color w:val="339966"/>
        <w:szCs w:val="24"/>
      </w:rPr>
    </w:pPr>
    <w:r w:rsidRPr="00316D74">
      <w:rPr>
        <w:rFonts w:ascii="Arial" w:hAnsi="Arial" w:cs="Arial"/>
        <w:b/>
        <w:color w:val="339966"/>
        <w:sz w:val="22"/>
        <w:szCs w:val="24"/>
      </w:rPr>
      <w:t xml:space="preserve">Via G. Porzio, Centro Direzionale, </w:t>
    </w:r>
    <w:proofErr w:type="spellStart"/>
    <w:r w:rsidRPr="00316D74">
      <w:rPr>
        <w:rFonts w:ascii="Arial" w:hAnsi="Arial" w:cs="Arial"/>
        <w:b/>
        <w:color w:val="339966"/>
        <w:sz w:val="22"/>
        <w:szCs w:val="24"/>
      </w:rPr>
      <w:t>is</w:t>
    </w:r>
    <w:proofErr w:type="spellEnd"/>
    <w:r w:rsidRPr="00316D74">
      <w:rPr>
        <w:rFonts w:ascii="Arial" w:hAnsi="Arial" w:cs="Arial"/>
        <w:b/>
        <w:color w:val="339966"/>
        <w:sz w:val="22"/>
        <w:szCs w:val="24"/>
      </w:rPr>
      <w:t xml:space="preserve">. </w:t>
    </w:r>
    <w:r w:rsidR="00316D74" w:rsidRPr="00316D74">
      <w:rPr>
        <w:rFonts w:ascii="Arial" w:hAnsi="Arial" w:cs="Arial"/>
        <w:b/>
        <w:color w:val="339966"/>
        <w:sz w:val="22"/>
        <w:szCs w:val="24"/>
      </w:rPr>
      <w:t>A7</w:t>
    </w:r>
    <w:r w:rsidRPr="00316D74">
      <w:rPr>
        <w:rFonts w:ascii="Arial" w:hAnsi="Arial" w:cs="Arial"/>
        <w:b/>
        <w:color w:val="339966"/>
        <w:sz w:val="22"/>
        <w:szCs w:val="24"/>
      </w:rPr>
      <w:t xml:space="preserve">, </w:t>
    </w:r>
    <w:r w:rsidR="00316D74" w:rsidRPr="00316D74">
      <w:rPr>
        <w:rFonts w:ascii="Arial" w:hAnsi="Arial" w:cs="Arial"/>
        <w:b/>
        <w:color w:val="339966"/>
        <w:sz w:val="22"/>
        <w:szCs w:val="24"/>
      </w:rPr>
      <w:t xml:space="preserve">scala B, </w:t>
    </w:r>
    <w:r w:rsidRPr="00316D74">
      <w:rPr>
        <w:rFonts w:ascii="Arial" w:hAnsi="Arial" w:cs="Arial"/>
        <w:b/>
        <w:color w:val="339966"/>
        <w:sz w:val="22"/>
        <w:szCs w:val="24"/>
      </w:rPr>
      <w:t xml:space="preserve">5° p., </w:t>
    </w:r>
    <w:proofErr w:type="spellStart"/>
    <w:r w:rsidRPr="00316D74">
      <w:rPr>
        <w:rFonts w:ascii="Arial" w:hAnsi="Arial" w:cs="Arial"/>
        <w:b/>
        <w:color w:val="339966"/>
        <w:sz w:val="22"/>
        <w:szCs w:val="24"/>
      </w:rPr>
      <w:t>int</w:t>
    </w:r>
    <w:proofErr w:type="spellEnd"/>
    <w:r w:rsidRPr="00316D74">
      <w:rPr>
        <w:rFonts w:ascii="Arial" w:hAnsi="Arial" w:cs="Arial"/>
        <w:b/>
        <w:color w:val="339966"/>
        <w:sz w:val="22"/>
        <w:szCs w:val="24"/>
      </w:rPr>
      <w:t xml:space="preserve">. </w:t>
    </w:r>
    <w:r w:rsidR="00316D74" w:rsidRPr="00316D74">
      <w:rPr>
        <w:rFonts w:ascii="Arial" w:hAnsi="Arial" w:cs="Arial"/>
        <w:b/>
        <w:color w:val="339966"/>
        <w:sz w:val="22"/>
        <w:szCs w:val="24"/>
      </w:rPr>
      <w:t xml:space="preserve">20-20 </w:t>
    </w:r>
    <w:proofErr w:type="gramStart"/>
    <w:r w:rsidR="00316D74" w:rsidRPr="00316D74">
      <w:rPr>
        <w:rFonts w:ascii="Arial" w:hAnsi="Arial" w:cs="Arial"/>
        <w:b/>
        <w:color w:val="339966"/>
        <w:sz w:val="22"/>
        <w:szCs w:val="24"/>
      </w:rPr>
      <w:t>bis</w:t>
    </w:r>
    <w:r w:rsidRPr="00316D74">
      <w:rPr>
        <w:rFonts w:ascii="Arial" w:hAnsi="Arial" w:cs="Arial"/>
        <w:b/>
        <w:color w:val="339966"/>
        <w:sz w:val="22"/>
        <w:szCs w:val="24"/>
      </w:rPr>
      <w:t xml:space="preserve">  -</w:t>
    </w:r>
    <w:proofErr w:type="gramEnd"/>
    <w:r w:rsidRPr="00316D74">
      <w:rPr>
        <w:rFonts w:ascii="Arial" w:hAnsi="Arial" w:cs="Arial"/>
        <w:b/>
        <w:color w:val="339966"/>
        <w:sz w:val="22"/>
        <w:szCs w:val="24"/>
      </w:rPr>
      <w:t xml:space="preserve">  80143   Napoli</w:t>
    </w:r>
    <w:r w:rsidRPr="00316D74">
      <w:rPr>
        <w:rFonts w:ascii="Arial" w:hAnsi="Arial" w:cs="Arial"/>
        <w:b/>
        <w:color w:val="339966"/>
        <w:szCs w:val="24"/>
      </w:rPr>
      <w:t xml:space="preserve">  </w:t>
    </w:r>
  </w:p>
  <w:p w14:paraId="4D28A865" w14:textId="77777777" w:rsidR="00CC2679" w:rsidRPr="00316D74" w:rsidRDefault="00851A9D">
    <w:pPr>
      <w:jc w:val="center"/>
      <w:rPr>
        <w:rFonts w:ascii="Arial" w:hAnsi="Arial" w:cs="Arial"/>
        <w:b/>
        <w:i/>
        <w:color w:val="339966"/>
        <w:szCs w:val="24"/>
      </w:rPr>
    </w:pPr>
    <w:r w:rsidRPr="00316D74">
      <w:rPr>
        <w:rFonts w:ascii="Arial" w:hAnsi="Arial" w:cs="Arial"/>
        <w:b/>
        <w:i/>
        <w:color w:val="339966"/>
        <w:szCs w:val="24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9D"/>
    <w:rsid w:val="00051330"/>
    <w:rsid w:val="00087ED0"/>
    <w:rsid w:val="0016515B"/>
    <w:rsid w:val="00245C08"/>
    <w:rsid w:val="00262AEB"/>
    <w:rsid w:val="002B5B0C"/>
    <w:rsid w:val="00316D74"/>
    <w:rsid w:val="004523A9"/>
    <w:rsid w:val="004673D6"/>
    <w:rsid w:val="004C4888"/>
    <w:rsid w:val="00544A96"/>
    <w:rsid w:val="00557A31"/>
    <w:rsid w:val="005616E2"/>
    <w:rsid w:val="005C3EB2"/>
    <w:rsid w:val="005E0F02"/>
    <w:rsid w:val="00657929"/>
    <w:rsid w:val="00661D48"/>
    <w:rsid w:val="00690EE2"/>
    <w:rsid w:val="006D42F6"/>
    <w:rsid w:val="006D6C04"/>
    <w:rsid w:val="00736232"/>
    <w:rsid w:val="00743212"/>
    <w:rsid w:val="00800681"/>
    <w:rsid w:val="00814959"/>
    <w:rsid w:val="00851A9D"/>
    <w:rsid w:val="00883E82"/>
    <w:rsid w:val="008D1A35"/>
    <w:rsid w:val="008D5EC8"/>
    <w:rsid w:val="008D6097"/>
    <w:rsid w:val="00966B21"/>
    <w:rsid w:val="009822AE"/>
    <w:rsid w:val="009A7467"/>
    <w:rsid w:val="00A51708"/>
    <w:rsid w:val="00A6361D"/>
    <w:rsid w:val="00AC0181"/>
    <w:rsid w:val="00B77299"/>
    <w:rsid w:val="00CC2679"/>
    <w:rsid w:val="00CE6CF1"/>
    <w:rsid w:val="00D83BCE"/>
    <w:rsid w:val="00DB68AE"/>
    <w:rsid w:val="00DC5010"/>
    <w:rsid w:val="00E25BC0"/>
    <w:rsid w:val="00E6152A"/>
    <w:rsid w:val="00F0077F"/>
    <w:rsid w:val="00F20454"/>
    <w:rsid w:val="00F26711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C6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C2679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CC2679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C2679"/>
    <w:rPr>
      <w:rFonts w:ascii="Times New Roman" w:hAnsi="Times New Roman"/>
    </w:rPr>
  </w:style>
  <w:style w:type="character" w:customStyle="1" w:styleId="WW8Num5z1">
    <w:name w:val="WW8Num5z1"/>
    <w:rsid w:val="00CC2679"/>
    <w:rPr>
      <w:rFonts w:ascii="Courier New" w:hAnsi="Courier New"/>
    </w:rPr>
  </w:style>
  <w:style w:type="character" w:customStyle="1" w:styleId="WW8Num5z2">
    <w:name w:val="WW8Num5z2"/>
    <w:rsid w:val="00CC2679"/>
    <w:rPr>
      <w:rFonts w:ascii="Wingdings" w:hAnsi="Wingdings"/>
    </w:rPr>
  </w:style>
  <w:style w:type="character" w:customStyle="1" w:styleId="WW8Num5z3">
    <w:name w:val="WW8Num5z3"/>
    <w:rsid w:val="00CC2679"/>
    <w:rPr>
      <w:rFonts w:ascii="Symbol" w:hAnsi="Symbol"/>
    </w:rPr>
  </w:style>
  <w:style w:type="character" w:customStyle="1" w:styleId="WW8Num7z0">
    <w:name w:val="WW8Num7z0"/>
    <w:rsid w:val="00CC2679"/>
    <w:rPr>
      <w:rFonts w:ascii="Symbol" w:hAnsi="Symbol"/>
    </w:rPr>
  </w:style>
  <w:style w:type="character" w:customStyle="1" w:styleId="WW8Num7z1">
    <w:name w:val="WW8Num7z1"/>
    <w:rsid w:val="00CC2679"/>
    <w:rPr>
      <w:rFonts w:ascii="Courier New" w:hAnsi="Courier New" w:cs="Courier New"/>
    </w:rPr>
  </w:style>
  <w:style w:type="character" w:customStyle="1" w:styleId="WW8Num7z2">
    <w:name w:val="WW8Num7z2"/>
    <w:rsid w:val="00CC2679"/>
    <w:rPr>
      <w:rFonts w:ascii="Wingdings" w:hAnsi="Wingdings"/>
    </w:rPr>
  </w:style>
  <w:style w:type="character" w:customStyle="1" w:styleId="Carpredefinitoparagrafo1">
    <w:name w:val="Car. predefinito paragrafo1"/>
    <w:rsid w:val="00CC2679"/>
  </w:style>
  <w:style w:type="character" w:styleId="Collegamentoipertestuale">
    <w:name w:val="Hyperlink"/>
    <w:rsid w:val="00CC2679"/>
    <w:rPr>
      <w:color w:val="0000FF"/>
      <w:u w:val="single"/>
    </w:rPr>
  </w:style>
  <w:style w:type="character" w:customStyle="1" w:styleId="Punti">
    <w:name w:val="Punti"/>
    <w:rsid w:val="00CC267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CC267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CC2679"/>
    <w:pPr>
      <w:spacing w:after="120"/>
    </w:pPr>
  </w:style>
  <w:style w:type="paragraph" w:styleId="Elenco">
    <w:name w:val="List"/>
    <w:basedOn w:val="Corpotesto"/>
    <w:rsid w:val="00CC2679"/>
    <w:rPr>
      <w:rFonts w:cs="Mangal"/>
    </w:rPr>
  </w:style>
  <w:style w:type="paragraph" w:customStyle="1" w:styleId="Didascalia1">
    <w:name w:val="Didascalia1"/>
    <w:basedOn w:val="Normale"/>
    <w:rsid w:val="00CC267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CC2679"/>
    <w:pPr>
      <w:suppressLineNumbers/>
    </w:pPr>
    <w:rPr>
      <w:rFonts w:cs="Mangal"/>
    </w:rPr>
  </w:style>
  <w:style w:type="paragraph" w:styleId="Intestazione">
    <w:name w:val="header"/>
    <w:basedOn w:val="Normale"/>
    <w:rsid w:val="00CC26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26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C2679"/>
    <w:rPr>
      <w:rFonts w:ascii="Tahoma" w:hAnsi="Tahoma" w:cs="Tahoma"/>
      <w:sz w:val="16"/>
      <w:szCs w:val="16"/>
    </w:rPr>
  </w:style>
  <w:style w:type="paragraph" w:customStyle="1" w:styleId="bodywhite">
    <w:name w:val="bodywhite"/>
    <w:basedOn w:val="Normale"/>
    <w:rsid w:val="00CC2679"/>
    <w:pPr>
      <w:jc w:val="center"/>
    </w:pPr>
    <w:rPr>
      <w:szCs w:val="24"/>
    </w:rPr>
  </w:style>
  <w:style w:type="paragraph" w:styleId="NormaleWeb">
    <w:name w:val="Normal (Web)"/>
    <w:basedOn w:val="Normale"/>
    <w:rsid w:val="00CC2679"/>
    <w:rPr>
      <w:szCs w:val="24"/>
    </w:rPr>
  </w:style>
  <w:style w:type="paragraph" w:customStyle="1" w:styleId="Contenutotabella">
    <w:name w:val="Contenuto tabella"/>
    <w:basedOn w:val="Normale"/>
    <w:rsid w:val="00CC2679"/>
    <w:pPr>
      <w:suppressLineNumbers/>
    </w:pPr>
  </w:style>
  <w:style w:type="paragraph" w:customStyle="1" w:styleId="Intestazionetabella">
    <w:name w:val="Intestazione tabella"/>
    <w:basedOn w:val="Contenutotabella"/>
    <w:rsid w:val="00CC267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i\Segreteria\Varie%20segreteria\convocazioni%20consiglio\convocazione%20consiglio%20del%2018.02.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A4C5-3A91-6E44-A674-AD74237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C:\Documenti\Segreteria\Varie segreteria\convocazioni consiglio\convocazione consiglio del 18.02.03.dot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Ordine Agronomi e Forestali</dc:creator>
  <cp:keywords/>
  <cp:lastModifiedBy>Utente di Microsoft Office</cp:lastModifiedBy>
  <cp:revision>2</cp:revision>
  <cp:lastPrinted>2015-04-28T16:20:00Z</cp:lastPrinted>
  <dcterms:created xsi:type="dcterms:W3CDTF">2019-07-23T20:34:00Z</dcterms:created>
  <dcterms:modified xsi:type="dcterms:W3CDTF">2019-07-23T20:34:00Z</dcterms:modified>
</cp:coreProperties>
</file>